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DF" w:rsidRPr="00A91DDF" w:rsidRDefault="00A91DDF" w:rsidP="00A91DDF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r w:rsidRPr="00A91DDF">
        <w:rPr>
          <w:noProof/>
          <w:sz w:val="24"/>
          <w:szCs w:val="24"/>
        </w:rPr>
        <w:drawing>
          <wp:inline distT="0" distB="0" distL="0" distR="0" wp14:anchorId="436BD2DF" wp14:editId="1A85827D">
            <wp:extent cx="514350" cy="666750"/>
            <wp:effectExtent l="19050" t="0" r="0" b="0"/>
            <wp:docPr id="1" name="Рисунок 1" descr="Герб Орлов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ов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DF" w:rsidRPr="00A91DDF" w:rsidRDefault="00A91DDF" w:rsidP="00A91DDF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 w:rsidRPr="00A91DDF">
        <w:rPr>
          <w:b/>
          <w:sz w:val="44"/>
          <w:szCs w:val="44"/>
          <w:lang w:eastAsia="zh-CN"/>
        </w:rPr>
        <w:t>АДМИНИСТРАЦИЯ</w:t>
      </w:r>
    </w:p>
    <w:p w:rsidR="00A91DDF" w:rsidRPr="00A91DDF" w:rsidRDefault="00A91DDF" w:rsidP="00A91DDF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A91DDF">
        <w:rPr>
          <w:b/>
          <w:sz w:val="36"/>
          <w:lang w:eastAsia="zh-CN"/>
        </w:rPr>
        <w:t>ОРЛОВСКОГО  РАЙОНА  РОСТОВСКОЙ  ОБЛАСТИ</w:t>
      </w:r>
    </w:p>
    <w:p w:rsidR="00A91DDF" w:rsidRPr="00A91DDF" w:rsidRDefault="00A91DDF" w:rsidP="00A91DDF">
      <w:pPr>
        <w:suppressAutoHyphens/>
        <w:spacing w:line="360" w:lineRule="auto"/>
        <w:jc w:val="center"/>
        <w:rPr>
          <w:b/>
          <w:sz w:val="40"/>
          <w:lang w:eastAsia="zh-CN"/>
        </w:rPr>
      </w:pPr>
      <w:r w:rsidRPr="00A91DDF">
        <w:rPr>
          <w:b/>
          <w:sz w:val="40"/>
          <w:szCs w:val="40"/>
        </w:rPr>
        <w:t>ПОСТАНОВЛЕНИЕ</w:t>
      </w:r>
    </w:p>
    <w:p w:rsidR="00A91DDF" w:rsidRPr="00A91DDF" w:rsidRDefault="00A91DDF" w:rsidP="00A91DDF">
      <w:pPr>
        <w:jc w:val="center"/>
        <w:rPr>
          <w:b/>
          <w:sz w:val="28"/>
          <w:szCs w:val="28"/>
          <w:lang w:eastAsia="zh-CN"/>
        </w:rPr>
      </w:pPr>
      <w:r w:rsidRPr="00A91DDF">
        <w:rPr>
          <w:b/>
          <w:sz w:val="28"/>
          <w:szCs w:val="28"/>
          <w:lang w:eastAsia="zh-CN"/>
        </w:rPr>
        <w:t>29.01.2018</w:t>
      </w:r>
      <w:r w:rsidRPr="00A91DDF">
        <w:rPr>
          <w:b/>
          <w:sz w:val="28"/>
          <w:szCs w:val="28"/>
          <w:lang w:eastAsia="zh-CN"/>
        </w:rPr>
        <w:tab/>
      </w:r>
      <w:r w:rsidRPr="00A91DDF">
        <w:rPr>
          <w:b/>
          <w:sz w:val="28"/>
          <w:szCs w:val="28"/>
          <w:lang w:eastAsia="zh-CN"/>
        </w:rPr>
        <w:tab/>
      </w:r>
      <w:r w:rsidRPr="00A91DDF">
        <w:rPr>
          <w:b/>
          <w:sz w:val="28"/>
          <w:szCs w:val="28"/>
          <w:lang w:eastAsia="zh-CN"/>
        </w:rPr>
        <w:tab/>
      </w:r>
      <w:r w:rsidRPr="00A91DDF">
        <w:rPr>
          <w:b/>
          <w:sz w:val="28"/>
          <w:szCs w:val="28"/>
          <w:lang w:eastAsia="zh-CN"/>
        </w:rPr>
        <w:tab/>
      </w:r>
      <w:r w:rsidRPr="00A91DDF">
        <w:rPr>
          <w:b/>
          <w:sz w:val="28"/>
          <w:szCs w:val="28"/>
          <w:lang w:eastAsia="zh-CN"/>
        </w:rPr>
        <w:tab/>
        <w:t>№ 57</w:t>
      </w:r>
      <w:r w:rsidRPr="00A91DDF">
        <w:rPr>
          <w:b/>
          <w:sz w:val="28"/>
          <w:szCs w:val="28"/>
          <w:lang w:eastAsia="zh-CN"/>
        </w:rPr>
        <w:tab/>
      </w:r>
      <w:r w:rsidRPr="00A91DDF">
        <w:rPr>
          <w:b/>
          <w:sz w:val="28"/>
          <w:szCs w:val="28"/>
          <w:lang w:eastAsia="zh-CN"/>
        </w:rPr>
        <w:tab/>
      </w:r>
      <w:r w:rsidRPr="00A91DDF">
        <w:rPr>
          <w:b/>
          <w:sz w:val="28"/>
          <w:szCs w:val="28"/>
          <w:lang w:eastAsia="zh-CN"/>
        </w:rPr>
        <w:tab/>
      </w:r>
      <w:r w:rsidRPr="00A91DDF">
        <w:rPr>
          <w:b/>
          <w:sz w:val="28"/>
          <w:szCs w:val="28"/>
          <w:lang w:eastAsia="zh-CN"/>
        </w:rPr>
        <w:tab/>
        <w:t>п. Орловский</w:t>
      </w:r>
    </w:p>
    <w:p w:rsidR="00A91DDF" w:rsidRPr="00A91DDF" w:rsidRDefault="00A91DDF" w:rsidP="00A91DDF">
      <w:pPr>
        <w:rPr>
          <w:sz w:val="28"/>
          <w:szCs w:val="28"/>
        </w:rPr>
      </w:pPr>
    </w:p>
    <w:p w:rsidR="00A91DDF" w:rsidRPr="00A91DDF" w:rsidRDefault="00A91DDF" w:rsidP="00A91DDF">
      <w:pPr>
        <w:ind w:right="5103"/>
        <w:jc w:val="both"/>
        <w:rPr>
          <w:sz w:val="28"/>
          <w:szCs w:val="28"/>
        </w:rPr>
      </w:pPr>
      <w:r w:rsidRPr="00A91DDF">
        <w:rPr>
          <w:sz w:val="28"/>
          <w:szCs w:val="28"/>
        </w:rPr>
        <w:t>О внесении изменений в постановление Администрации Орловского района от 06.10.2015 № 801</w:t>
      </w:r>
    </w:p>
    <w:p w:rsidR="00A91DDF" w:rsidRPr="00A91DDF" w:rsidRDefault="00A91DDF" w:rsidP="00A91DDF">
      <w:pPr>
        <w:jc w:val="both"/>
        <w:rPr>
          <w:sz w:val="28"/>
          <w:szCs w:val="28"/>
        </w:rPr>
      </w:pPr>
    </w:p>
    <w:p w:rsidR="00A91DDF" w:rsidRPr="00A91DDF" w:rsidRDefault="00A91DDF" w:rsidP="00A91DDF">
      <w:pPr>
        <w:ind w:firstLine="851"/>
        <w:jc w:val="both"/>
        <w:rPr>
          <w:b/>
          <w:sz w:val="28"/>
          <w:szCs w:val="28"/>
        </w:rPr>
      </w:pPr>
      <w:r w:rsidRPr="00A91DDF">
        <w:rPr>
          <w:sz w:val="28"/>
          <w:szCs w:val="28"/>
        </w:rPr>
        <w:t xml:space="preserve">В целях приведения правового акта Орловского района в соответствие </w:t>
      </w:r>
      <w:r w:rsidRPr="00A91DDF">
        <w:rPr>
          <w:rFonts w:eastAsia="Calibri"/>
          <w:sz w:val="28"/>
          <w:szCs w:val="28"/>
          <w:lang w:eastAsia="en-US"/>
        </w:rPr>
        <w:t>с действующим законодательством</w:t>
      </w:r>
      <w:r w:rsidRPr="00A91DDF">
        <w:rPr>
          <w:sz w:val="28"/>
          <w:szCs w:val="28"/>
        </w:rPr>
        <w:t xml:space="preserve"> Администрация Орловского района </w:t>
      </w:r>
      <w:r w:rsidRPr="00A91DDF">
        <w:rPr>
          <w:b/>
          <w:spacing w:val="60"/>
          <w:sz w:val="28"/>
          <w:szCs w:val="28"/>
        </w:rPr>
        <w:t>постановляе</w:t>
      </w:r>
      <w:r w:rsidRPr="00A91DDF">
        <w:rPr>
          <w:b/>
          <w:sz w:val="28"/>
          <w:szCs w:val="28"/>
        </w:rPr>
        <w:t>т:</w:t>
      </w:r>
    </w:p>
    <w:p w:rsidR="00A91DDF" w:rsidRPr="00A91DDF" w:rsidRDefault="00A91DDF" w:rsidP="00A91DDF">
      <w:pPr>
        <w:ind w:firstLine="851"/>
        <w:jc w:val="both"/>
        <w:rPr>
          <w:sz w:val="28"/>
          <w:szCs w:val="28"/>
        </w:rPr>
      </w:pPr>
      <w:r w:rsidRPr="00A91DDF">
        <w:rPr>
          <w:sz w:val="28"/>
          <w:szCs w:val="28"/>
        </w:rPr>
        <w:t xml:space="preserve"> </w:t>
      </w:r>
    </w:p>
    <w:p w:rsidR="00A91DDF" w:rsidRPr="00A91DDF" w:rsidRDefault="00A91DDF" w:rsidP="00A91DDF">
      <w:pPr>
        <w:ind w:firstLine="851"/>
        <w:jc w:val="both"/>
        <w:rPr>
          <w:sz w:val="28"/>
          <w:szCs w:val="28"/>
        </w:rPr>
      </w:pPr>
      <w:r w:rsidRPr="00A91DDF">
        <w:rPr>
          <w:sz w:val="28"/>
          <w:szCs w:val="28"/>
        </w:rPr>
        <w:t>1. Внести в постановление Администрации Орловского района от 06.10.2015 № 801 «О порядке формирования муниципального задания на оказание муниципальных услуг (выполнение работ) в отношении муниципальных учреждений Орловского района и финансового обеспечения выполнения муниципального задания» изменения, согласно приложению.</w:t>
      </w:r>
    </w:p>
    <w:p w:rsidR="00A91DDF" w:rsidRPr="00A91DDF" w:rsidRDefault="00A91DDF" w:rsidP="00A91DDF">
      <w:pPr>
        <w:ind w:firstLine="851"/>
        <w:jc w:val="both"/>
        <w:rPr>
          <w:sz w:val="28"/>
          <w:szCs w:val="28"/>
        </w:rPr>
      </w:pPr>
      <w:r w:rsidRPr="00A91DDF">
        <w:rPr>
          <w:sz w:val="28"/>
          <w:szCs w:val="28"/>
        </w:rPr>
        <w:t>2.Настоящее постановление подлежит размещению на официальном сайте Администрации Орловского района в информационно-телекоммуникационной сети «Интернет», вступает в силу со дня его официального обнародования и применяется к правоотношениям, возникшим, начиная с формирования муниципального задания на 2018 год и на плановый период 2019 и 2020 годов.</w:t>
      </w:r>
    </w:p>
    <w:p w:rsidR="00A91DDF" w:rsidRPr="00A91DDF" w:rsidRDefault="00A91DDF" w:rsidP="00A91DDF">
      <w:pPr>
        <w:ind w:firstLine="851"/>
        <w:jc w:val="both"/>
        <w:rPr>
          <w:sz w:val="28"/>
          <w:szCs w:val="28"/>
        </w:rPr>
      </w:pPr>
      <w:r w:rsidRPr="00A91DDF">
        <w:rPr>
          <w:sz w:val="28"/>
          <w:szCs w:val="28"/>
        </w:rPr>
        <w:t>3. </w:t>
      </w:r>
      <w:proofErr w:type="gramStart"/>
      <w:r w:rsidRPr="00A91DDF">
        <w:rPr>
          <w:sz w:val="28"/>
          <w:szCs w:val="28"/>
        </w:rPr>
        <w:t>Контроль за</w:t>
      </w:r>
      <w:proofErr w:type="gramEnd"/>
      <w:r w:rsidRPr="00A91DDF">
        <w:rPr>
          <w:sz w:val="28"/>
          <w:szCs w:val="28"/>
        </w:rPr>
        <w:t xml:space="preserve"> выполнением постановления возложить на заместителя главы Администрации Орловского района Михайлову Н.М. </w:t>
      </w:r>
    </w:p>
    <w:p w:rsidR="00A91DDF" w:rsidRPr="00A91DDF" w:rsidRDefault="00A91DDF" w:rsidP="00A91DDF">
      <w:pPr>
        <w:jc w:val="both"/>
        <w:rPr>
          <w:sz w:val="28"/>
          <w:szCs w:val="28"/>
        </w:rPr>
      </w:pPr>
    </w:p>
    <w:p w:rsidR="00A91DDF" w:rsidRPr="00A91DDF" w:rsidRDefault="00A91DDF" w:rsidP="00A91DDF">
      <w:pPr>
        <w:jc w:val="both"/>
        <w:rPr>
          <w:sz w:val="28"/>
          <w:szCs w:val="28"/>
        </w:rPr>
      </w:pPr>
    </w:p>
    <w:p w:rsidR="00A91DDF" w:rsidRPr="00A91DDF" w:rsidRDefault="00A91DDF" w:rsidP="00A91DDF">
      <w:pPr>
        <w:jc w:val="both"/>
        <w:rPr>
          <w:sz w:val="28"/>
          <w:szCs w:val="28"/>
        </w:rPr>
      </w:pPr>
    </w:p>
    <w:p w:rsidR="00A91DDF" w:rsidRPr="00A91DDF" w:rsidRDefault="00A91DDF" w:rsidP="00A91DDF">
      <w:pPr>
        <w:jc w:val="both"/>
        <w:rPr>
          <w:sz w:val="28"/>
          <w:szCs w:val="28"/>
        </w:rPr>
      </w:pPr>
    </w:p>
    <w:p w:rsidR="00A91DDF" w:rsidRPr="00A91DDF" w:rsidRDefault="00A91DDF" w:rsidP="00A91DDF">
      <w:pPr>
        <w:jc w:val="both"/>
        <w:rPr>
          <w:sz w:val="28"/>
          <w:szCs w:val="28"/>
        </w:rPr>
      </w:pPr>
      <w:r w:rsidRPr="00A91DDF">
        <w:rPr>
          <w:sz w:val="28"/>
          <w:szCs w:val="28"/>
        </w:rPr>
        <w:t xml:space="preserve">Глава Администрации </w:t>
      </w:r>
    </w:p>
    <w:p w:rsidR="00A91DDF" w:rsidRPr="00A91DDF" w:rsidRDefault="00A91DDF" w:rsidP="00A91DDF">
      <w:pPr>
        <w:jc w:val="both"/>
        <w:rPr>
          <w:sz w:val="28"/>
          <w:szCs w:val="28"/>
        </w:rPr>
      </w:pPr>
      <w:r w:rsidRPr="00A91DDF">
        <w:rPr>
          <w:sz w:val="28"/>
          <w:szCs w:val="28"/>
        </w:rPr>
        <w:t xml:space="preserve">Орловского  района </w:t>
      </w:r>
      <w:r w:rsidRPr="00A91DDF">
        <w:rPr>
          <w:sz w:val="28"/>
          <w:szCs w:val="28"/>
        </w:rPr>
        <w:tab/>
      </w:r>
      <w:r w:rsidRPr="00A91DDF">
        <w:rPr>
          <w:sz w:val="28"/>
          <w:szCs w:val="28"/>
        </w:rPr>
        <w:tab/>
      </w:r>
      <w:r w:rsidRPr="00A91DDF">
        <w:rPr>
          <w:sz w:val="28"/>
          <w:szCs w:val="28"/>
        </w:rPr>
        <w:tab/>
      </w:r>
      <w:r w:rsidRPr="00A91DDF">
        <w:rPr>
          <w:sz w:val="28"/>
          <w:szCs w:val="28"/>
        </w:rPr>
        <w:tab/>
      </w:r>
      <w:r w:rsidRPr="00A91DDF">
        <w:rPr>
          <w:sz w:val="28"/>
          <w:szCs w:val="28"/>
        </w:rPr>
        <w:tab/>
      </w:r>
      <w:r w:rsidRPr="00A91DDF">
        <w:rPr>
          <w:sz w:val="28"/>
          <w:szCs w:val="28"/>
        </w:rPr>
        <w:tab/>
      </w:r>
      <w:r w:rsidRPr="00A91DDF">
        <w:rPr>
          <w:sz w:val="28"/>
          <w:szCs w:val="28"/>
        </w:rPr>
        <w:tab/>
      </w:r>
      <w:r w:rsidRPr="00A91DDF">
        <w:rPr>
          <w:sz w:val="28"/>
          <w:szCs w:val="28"/>
        </w:rPr>
        <w:tab/>
        <w:t>Ю.В. Харенко</w:t>
      </w:r>
    </w:p>
    <w:p w:rsidR="00A91DDF" w:rsidRPr="00A91DDF" w:rsidRDefault="00A91DDF" w:rsidP="00A91DDF">
      <w:pPr>
        <w:jc w:val="both"/>
        <w:rPr>
          <w:sz w:val="28"/>
          <w:szCs w:val="28"/>
        </w:rPr>
      </w:pPr>
    </w:p>
    <w:p w:rsidR="00A91DDF" w:rsidRPr="00A91DDF" w:rsidRDefault="00A91DDF" w:rsidP="00A91DDF">
      <w:pPr>
        <w:jc w:val="both"/>
        <w:rPr>
          <w:color w:val="000000"/>
          <w:sz w:val="28"/>
          <w:szCs w:val="28"/>
        </w:rPr>
      </w:pPr>
    </w:p>
    <w:p w:rsidR="00A91DDF" w:rsidRPr="00777712" w:rsidRDefault="00A91DDF" w:rsidP="00A91DDF">
      <w:pPr>
        <w:jc w:val="both"/>
        <w:rPr>
          <w:color w:val="FFFFFF" w:themeColor="background1"/>
          <w:sz w:val="28"/>
          <w:szCs w:val="28"/>
        </w:rPr>
      </w:pPr>
      <w:bookmarkStart w:id="0" w:name="_GoBack"/>
      <w:r w:rsidRPr="00777712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A91DDF" w:rsidRPr="00777712" w:rsidRDefault="00A91DDF" w:rsidP="00A91DDF">
      <w:pPr>
        <w:jc w:val="both"/>
        <w:rPr>
          <w:color w:val="FFFFFF" w:themeColor="background1"/>
          <w:sz w:val="28"/>
          <w:szCs w:val="28"/>
        </w:rPr>
      </w:pPr>
      <w:r w:rsidRPr="00777712">
        <w:rPr>
          <w:color w:val="FFFFFF" w:themeColor="background1"/>
          <w:sz w:val="28"/>
          <w:szCs w:val="28"/>
        </w:rPr>
        <w:t xml:space="preserve">Администрации Орловского района </w:t>
      </w:r>
      <w:r w:rsidRPr="00777712">
        <w:rPr>
          <w:color w:val="FFFFFF" w:themeColor="background1"/>
          <w:sz w:val="28"/>
          <w:szCs w:val="28"/>
        </w:rPr>
        <w:tab/>
      </w:r>
      <w:r w:rsidRPr="00777712">
        <w:rPr>
          <w:color w:val="FFFFFF" w:themeColor="background1"/>
          <w:sz w:val="28"/>
          <w:szCs w:val="28"/>
        </w:rPr>
        <w:tab/>
      </w:r>
      <w:r w:rsidRPr="00777712">
        <w:rPr>
          <w:color w:val="FFFFFF" w:themeColor="background1"/>
          <w:sz w:val="28"/>
          <w:szCs w:val="28"/>
        </w:rPr>
        <w:tab/>
      </w:r>
      <w:r w:rsidRPr="00777712">
        <w:rPr>
          <w:color w:val="FFFFFF" w:themeColor="background1"/>
          <w:sz w:val="28"/>
          <w:szCs w:val="28"/>
        </w:rPr>
        <w:tab/>
      </w:r>
      <w:r w:rsidRPr="00777712">
        <w:rPr>
          <w:color w:val="FFFFFF" w:themeColor="background1"/>
          <w:sz w:val="28"/>
          <w:szCs w:val="28"/>
        </w:rPr>
        <w:tab/>
        <w:t>З.Н. Дегтярева</w:t>
      </w:r>
    </w:p>
    <w:bookmarkEnd w:id="0"/>
    <w:p w:rsidR="00A91DDF" w:rsidRPr="00A91DDF" w:rsidRDefault="00A91DDF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91DDF">
        <w:rPr>
          <w:sz w:val="28"/>
          <w:szCs w:val="28"/>
        </w:rPr>
        <w:lastRenderedPageBreak/>
        <w:t xml:space="preserve">Приложение </w:t>
      </w:r>
    </w:p>
    <w:p w:rsidR="00A91DDF" w:rsidRPr="00A91DDF" w:rsidRDefault="00A91DDF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91DDF">
        <w:rPr>
          <w:sz w:val="28"/>
          <w:szCs w:val="28"/>
        </w:rPr>
        <w:t>к постановлению</w:t>
      </w:r>
    </w:p>
    <w:p w:rsidR="00A91DDF" w:rsidRPr="00A91DDF" w:rsidRDefault="00A91DDF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91DDF">
        <w:rPr>
          <w:sz w:val="28"/>
          <w:szCs w:val="28"/>
        </w:rPr>
        <w:t>Администрации</w:t>
      </w:r>
    </w:p>
    <w:p w:rsidR="00A91DDF" w:rsidRPr="00A91DDF" w:rsidRDefault="00A91DDF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91DDF">
        <w:rPr>
          <w:sz w:val="28"/>
          <w:szCs w:val="28"/>
        </w:rPr>
        <w:t>Орловского района</w:t>
      </w:r>
    </w:p>
    <w:p w:rsidR="00A91DDF" w:rsidRPr="00A91DDF" w:rsidRDefault="00A91DDF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91DDF">
        <w:rPr>
          <w:sz w:val="28"/>
          <w:szCs w:val="28"/>
        </w:rPr>
        <w:t>от 29.01.2018 № 57</w:t>
      </w:r>
    </w:p>
    <w:p w:rsidR="00A91DDF" w:rsidRPr="00A91DDF" w:rsidRDefault="00A91DDF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91DDF" w:rsidRPr="00A91DDF" w:rsidRDefault="00A91DDF" w:rsidP="00A91DDF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91DDF" w:rsidRPr="00A91DDF" w:rsidRDefault="00A91DDF" w:rsidP="00A91DD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91DDF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A91DDF" w:rsidRPr="00A91DDF" w:rsidRDefault="00A91DDF" w:rsidP="00A91DDF">
      <w:pPr>
        <w:jc w:val="center"/>
        <w:rPr>
          <w:kern w:val="2"/>
          <w:sz w:val="28"/>
          <w:szCs w:val="28"/>
        </w:rPr>
      </w:pPr>
      <w:r w:rsidRPr="00A91DDF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</w:t>
      </w:r>
      <w:r w:rsidRPr="00A91DDF">
        <w:rPr>
          <w:kern w:val="2"/>
          <w:sz w:val="28"/>
          <w:szCs w:val="28"/>
        </w:rPr>
        <w:t xml:space="preserve">Администрации Орловского района </w:t>
      </w:r>
    </w:p>
    <w:p w:rsidR="00A91DDF" w:rsidRPr="00A91DDF" w:rsidRDefault="00A91DDF" w:rsidP="00A91DDF">
      <w:pPr>
        <w:jc w:val="center"/>
        <w:rPr>
          <w:kern w:val="2"/>
          <w:sz w:val="28"/>
          <w:szCs w:val="28"/>
        </w:rPr>
      </w:pPr>
      <w:r w:rsidRPr="00A91DDF">
        <w:rPr>
          <w:kern w:val="2"/>
          <w:sz w:val="28"/>
          <w:szCs w:val="28"/>
        </w:rPr>
        <w:t xml:space="preserve">от 06.10.2015 №  801 «О порядке формирования муниципального  </w:t>
      </w:r>
    </w:p>
    <w:p w:rsidR="00A91DDF" w:rsidRPr="00A91DDF" w:rsidRDefault="00A91DDF" w:rsidP="00A91DDF">
      <w:pPr>
        <w:jc w:val="center"/>
        <w:rPr>
          <w:kern w:val="2"/>
          <w:sz w:val="16"/>
          <w:szCs w:val="16"/>
        </w:rPr>
      </w:pPr>
      <w:r w:rsidRPr="00A91DDF">
        <w:rPr>
          <w:kern w:val="2"/>
          <w:sz w:val="28"/>
          <w:szCs w:val="28"/>
        </w:rPr>
        <w:t>задания на оказание муниципальных услуг (выполнение работ) в отношении муниципальных учреждений Орловского района и финансового обеспечения выполнения муниципального задания»</w:t>
      </w:r>
    </w:p>
    <w:p w:rsidR="00A91DDF" w:rsidRPr="00A91DDF" w:rsidRDefault="00A91DDF" w:rsidP="00A91DDF">
      <w:pPr>
        <w:ind w:firstLine="709"/>
        <w:jc w:val="both"/>
        <w:rPr>
          <w:kern w:val="2"/>
          <w:sz w:val="28"/>
          <w:szCs w:val="28"/>
        </w:rPr>
      </w:pPr>
    </w:p>
    <w:p w:rsidR="00A91DDF" w:rsidRPr="00A91DDF" w:rsidRDefault="00A91DDF" w:rsidP="00A91DD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91DDF">
        <w:rPr>
          <w:rFonts w:eastAsia="Calibri"/>
          <w:sz w:val="28"/>
          <w:szCs w:val="28"/>
          <w:lang w:eastAsia="en-US"/>
        </w:rPr>
        <w:t>1. В приложении №1:</w:t>
      </w:r>
    </w:p>
    <w:p w:rsidR="00A91DDF" w:rsidRPr="00A91DDF" w:rsidRDefault="00A91DDF" w:rsidP="00A91DD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91DDF">
        <w:rPr>
          <w:rFonts w:eastAsia="Calibri"/>
          <w:sz w:val="28"/>
          <w:szCs w:val="28"/>
          <w:lang w:eastAsia="en-US"/>
        </w:rPr>
        <w:t>1.1. Пункт 2.3 раздела 2  изложить в редакции:</w:t>
      </w:r>
    </w:p>
    <w:p w:rsidR="00A91DDF" w:rsidRPr="00A91DDF" w:rsidRDefault="00A91DDF" w:rsidP="00A91DDF">
      <w:pPr>
        <w:tabs>
          <w:tab w:val="left" w:pos="0"/>
        </w:tabs>
        <w:spacing w:line="235" w:lineRule="auto"/>
        <w:ind w:firstLine="851"/>
        <w:jc w:val="both"/>
        <w:rPr>
          <w:color w:val="000000"/>
          <w:kern w:val="2"/>
          <w:sz w:val="28"/>
          <w:szCs w:val="28"/>
        </w:rPr>
      </w:pPr>
      <w:r w:rsidRPr="00A91DDF">
        <w:rPr>
          <w:rFonts w:eastAsia="Calibri"/>
          <w:sz w:val="28"/>
          <w:szCs w:val="28"/>
          <w:lang w:eastAsia="en-US"/>
        </w:rPr>
        <w:t>«2.3. </w:t>
      </w:r>
      <w:r w:rsidRPr="00A91DDF">
        <w:rPr>
          <w:color w:val="000000"/>
          <w:kern w:val="2"/>
          <w:sz w:val="28"/>
          <w:szCs w:val="28"/>
        </w:rPr>
        <w:t xml:space="preserve">Муниципальное задание формируется в электронном виде в установленном порядке, в информационной системе «Единая автоматизированная система управления общественными финансами в Ростовской  области»,  и (или) на бумажном носителе. </w:t>
      </w:r>
    </w:p>
    <w:p w:rsidR="00A91DDF" w:rsidRPr="00A91DDF" w:rsidRDefault="00A91DDF" w:rsidP="00A91DDF">
      <w:pPr>
        <w:tabs>
          <w:tab w:val="left" w:pos="0"/>
        </w:tabs>
        <w:spacing w:line="235" w:lineRule="auto"/>
        <w:ind w:firstLine="851"/>
        <w:jc w:val="both"/>
        <w:rPr>
          <w:color w:val="000000"/>
          <w:kern w:val="2"/>
          <w:sz w:val="28"/>
          <w:szCs w:val="28"/>
        </w:rPr>
      </w:pPr>
      <w:r w:rsidRPr="00A91DDF">
        <w:rPr>
          <w:color w:val="000000"/>
          <w:kern w:val="2"/>
          <w:sz w:val="28"/>
          <w:szCs w:val="28"/>
        </w:rPr>
        <w:t>Муниципальное задание формируется в процессе формирования бюджета Орловского района  на очередной финансовый год и на плановый период и утверждается не позднее 15 рабочих дней со дня утверждения лимитов бюджетных обязательств в отношении:</w:t>
      </w:r>
    </w:p>
    <w:p w:rsidR="00A91DDF" w:rsidRPr="00A91DDF" w:rsidRDefault="00A91DDF" w:rsidP="00A91DDF">
      <w:pPr>
        <w:spacing w:line="235" w:lineRule="auto"/>
        <w:ind w:firstLine="851"/>
        <w:jc w:val="both"/>
        <w:rPr>
          <w:strike/>
          <w:color w:val="000000"/>
          <w:kern w:val="2"/>
          <w:sz w:val="28"/>
          <w:szCs w:val="28"/>
        </w:rPr>
      </w:pPr>
      <w:r w:rsidRPr="00A91DDF">
        <w:rPr>
          <w:color w:val="000000"/>
          <w:kern w:val="2"/>
          <w:sz w:val="28"/>
          <w:szCs w:val="28"/>
        </w:rPr>
        <w:t xml:space="preserve">муниципальных бюджетных и автономных учреждений – органами, осуществляющими функции и полномочия учредителя; </w:t>
      </w:r>
    </w:p>
    <w:p w:rsidR="00A91DDF" w:rsidRPr="00A91DDF" w:rsidRDefault="00A91DDF" w:rsidP="00A91DDF">
      <w:pPr>
        <w:spacing w:line="235" w:lineRule="auto"/>
        <w:ind w:firstLine="851"/>
        <w:jc w:val="both"/>
        <w:rPr>
          <w:b/>
          <w:color w:val="000000"/>
          <w:kern w:val="2"/>
          <w:sz w:val="28"/>
          <w:szCs w:val="28"/>
        </w:rPr>
      </w:pPr>
      <w:r w:rsidRPr="00A91DDF">
        <w:rPr>
          <w:color w:val="000000"/>
          <w:kern w:val="2"/>
          <w:sz w:val="28"/>
          <w:szCs w:val="28"/>
        </w:rPr>
        <w:t>муниципальных казенных учреждений – главными распорядителями средств бюджета Орловского района, в ведении которых находятся муниципальные казенные учреждения.</w:t>
      </w:r>
    </w:p>
    <w:p w:rsidR="00A91DDF" w:rsidRPr="00A91DDF" w:rsidRDefault="00A91DDF" w:rsidP="00A91DDF">
      <w:pPr>
        <w:tabs>
          <w:tab w:val="left" w:pos="0"/>
        </w:tabs>
        <w:spacing w:line="235" w:lineRule="auto"/>
        <w:ind w:firstLine="851"/>
        <w:jc w:val="both"/>
        <w:rPr>
          <w:color w:val="000000"/>
          <w:kern w:val="2"/>
          <w:sz w:val="28"/>
          <w:szCs w:val="28"/>
        </w:rPr>
      </w:pPr>
      <w:r w:rsidRPr="00A91DDF">
        <w:rPr>
          <w:color w:val="000000"/>
          <w:kern w:val="2"/>
          <w:sz w:val="28"/>
          <w:szCs w:val="28"/>
        </w:rPr>
        <w:t>Муниципальное задание утверждается на срок, соответствующий установленному нормативно-правовому акту муниципального района, сроку формирования бюджета Орловского района.</w:t>
      </w:r>
    </w:p>
    <w:p w:rsidR="00A91DDF" w:rsidRPr="00A91DDF" w:rsidRDefault="00A91DDF" w:rsidP="00A91DDF">
      <w:pPr>
        <w:tabs>
          <w:tab w:val="left" w:pos="0"/>
        </w:tabs>
        <w:spacing w:line="235" w:lineRule="auto"/>
        <w:ind w:firstLine="851"/>
        <w:jc w:val="both"/>
        <w:rPr>
          <w:color w:val="000000"/>
          <w:kern w:val="2"/>
          <w:sz w:val="28"/>
          <w:szCs w:val="28"/>
        </w:rPr>
      </w:pPr>
      <w:r w:rsidRPr="00A91DDF">
        <w:rPr>
          <w:color w:val="000000"/>
          <w:kern w:val="2"/>
          <w:sz w:val="28"/>
          <w:szCs w:val="28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</w:t>
      </w:r>
      <w:proofErr w:type="gramStart"/>
      <w:r w:rsidRPr="00A91DDF">
        <w:rPr>
          <w:color w:val="000000"/>
          <w:kern w:val="2"/>
          <w:sz w:val="28"/>
          <w:szCs w:val="28"/>
        </w:rPr>
        <w:t>.</w:t>
      </w:r>
      <w:r w:rsidRPr="00A91DDF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A91DDF" w:rsidRPr="00A91DDF" w:rsidRDefault="00A91DDF" w:rsidP="00A91DD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91DDF">
        <w:rPr>
          <w:rFonts w:eastAsia="Calibri"/>
          <w:sz w:val="28"/>
          <w:szCs w:val="28"/>
          <w:lang w:eastAsia="en-US"/>
        </w:rPr>
        <w:t>1.2. Приложение № 1 изложить в редакции:</w:t>
      </w:r>
    </w:p>
    <w:p w:rsidR="00A91DDF" w:rsidRPr="00A91DDF" w:rsidRDefault="00A91DDF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1DDF" w:rsidRPr="00A91DDF" w:rsidRDefault="00A91DDF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1DDF" w:rsidRPr="00A91DDF" w:rsidRDefault="00A91DDF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1DDF" w:rsidRPr="00A91DDF" w:rsidRDefault="00A91DDF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1DDF" w:rsidRPr="00A91DDF" w:rsidRDefault="00A91DDF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1DDF" w:rsidRPr="00A91DDF" w:rsidRDefault="00A91DDF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1DDF" w:rsidRPr="00A91DDF" w:rsidRDefault="00A91DDF" w:rsidP="00A91D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43F73" w:rsidRPr="004D241D" w:rsidRDefault="00E43F73" w:rsidP="00E43F7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  <w:sectPr w:rsidR="00E43F73" w:rsidRPr="004D241D" w:rsidSect="00A91DDF">
          <w:footerReference w:type="default" r:id="rId10"/>
          <w:pgSz w:w="11906" w:h="16838" w:code="9"/>
          <w:pgMar w:top="1135" w:right="851" w:bottom="1134" w:left="1304" w:header="709" w:footer="709" w:gutter="0"/>
          <w:cols w:space="708"/>
          <w:docGrid w:linePitch="360"/>
        </w:sectPr>
      </w:pPr>
    </w:p>
    <w:p w:rsidR="00FF4003" w:rsidRPr="007D3151" w:rsidRDefault="00FF4003" w:rsidP="00FF4003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lastRenderedPageBreak/>
        <w:t>«</w:t>
      </w:r>
      <w:r w:rsidRPr="007D3151">
        <w:rPr>
          <w:kern w:val="2"/>
          <w:sz w:val="28"/>
          <w:szCs w:val="28"/>
        </w:rPr>
        <w:t>Приложение № 1</w:t>
      </w:r>
    </w:p>
    <w:p w:rsidR="00FF4003" w:rsidRPr="007D3151" w:rsidRDefault="00FF4003" w:rsidP="00FF4003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 Положению</w:t>
      </w:r>
    </w:p>
    <w:p w:rsidR="00FF4003" w:rsidRPr="007D3151" w:rsidRDefault="00FF4003" w:rsidP="00FF4003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7D3151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услуг (выполнение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работ) в отношении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учреждений</w:t>
      </w:r>
      <w:r>
        <w:rPr>
          <w:kern w:val="2"/>
          <w:sz w:val="28"/>
          <w:szCs w:val="28"/>
        </w:rPr>
        <w:t xml:space="preserve"> Орловского района</w:t>
      </w:r>
      <w:r w:rsidRPr="007D3151">
        <w:rPr>
          <w:kern w:val="2"/>
          <w:sz w:val="28"/>
          <w:szCs w:val="28"/>
        </w:rPr>
        <w:t xml:space="preserve"> и финансовом обеспечении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выполнения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</w:p>
    <w:p w:rsidR="00FF4003" w:rsidRPr="007D3151" w:rsidRDefault="00FF4003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FF4003" w:rsidRPr="007D3151" w:rsidRDefault="00FF4003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FF4003" w:rsidRPr="00E96DE7" w:rsidRDefault="00FF4003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FF4003" w:rsidRPr="007D3151" w:rsidRDefault="00FF4003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 xml:space="preserve">(уполномоченное лицо)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FF4003" w:rsidRPr="007D3151" w:rsidRDefault="00FF4003" w:rsidP="00FF4003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7D3151">
        <w:rPr>
          <w:color w:val="000000"/>
          <w:kern w:val="2"/>
          <w:sz w:val="24"/>
          <w:szCs w:val="24"/>
        </w:rPr>
        <w:br/>
        <w:t>и полномочия учредителя, главного распорядителя средств бюджета</w:t>
      </w:r>
      <w:r>
        <w:rPr>
          <w:color w:val="000000"/>
          <w:kern w:val="2"/>
          <w:sz w:val="24"/>
          <w:szCs w:val="24"/>
        </w:rPr>
        <w:t xml:space="preserve"> Орловского района</w:t>
      </w:r>
      <w:r w:rsidRPr="007D3151">
        <w:rPr>
          <w:color w:val="000000"/>
          <w:kern w:val="2"/>
          <w:sz w:val="24"/>
          <w:szCs w:val="24"/>
        </w:rPr>
        <w:t>)</w:t>
      </w:r>
    </w:p>
    <w:p w:rsidR="00FF4003" w:rsidRPr="007D3151" w:rsidRDefault="00FF4003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 ___________ __</w:t>
      </w:r>
      <w:r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FF4003" w:rsidRPr="00AD5ECE" w:rsidRDefault="00FF4003" w:rsidP="00FF4003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 xml:space="preserve">     </w:t>
      </w:r>
      <w:r w:rsidRPr="00AD5ECE">
        <w:rPr>
          <w:color w:val="000000"/>
          <w:kern w:val="2"/>
        </w:rPr>
        <w:t>(должность)    (подпись)      (расшифровка подписи)</w:t>
      </w:r>
    </w:p>
    <w:p w:rsidR="00FF4003" w:rsidRPr="00AD5ECE" w:rsidRDefault="00FF4003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FF4003" w:rsidRPr="007D3151" w:rsidRDefault="00FF4003" w:rsidP="00FF4003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 _____ » ___________________ 20___ г.</w:t>
      </w:r>
    </w:p>
    <w:p w:rsidR="00FF4003" w:rsidRPr="007D3151" w:rsidRDefault="00FF4003" w:rsidP="00FF4003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FF4003" w:rsidRPr="007D3151" w:rsidRDefault="00777712" w:rsidP="00FF4003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1" w:name="bookmark0"/>
      <w:r>
        <w:rPr>
          <w:b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47" type="#_x0000_t202" style="position:absolute;left:0;text-align:left;margin-left:493.5pt;margin-top:2.0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C436D8" w:rsidRDefault="00C436D8" w:rsidP="00FF4003"/>
              </w:txbxContent>
            </v:textbox>
          </v:shape>
        </w:pict>
      </w:r>
      <w:r w:rsidR="00FF4003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FF4003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НОЕ ЗАДАНИЕ № </w:t>
      </w:r>
      <w:bookmarkEnd w:id="1"/>
      <w:r w:rsidR="00FF4003" w:rsidRPr="007D3151">
        <w:rPr>
          <w:color w:val="000000"/>
          <w:kern w:val="2"/>
          <w:sz w:val="24"/>
          <w:szCs w:val="24"/>
          <w:vertAlign w:val="superscript"/>
        </w:rPr>
        <w:t>1</w:t>
      </w:r>
    </w:p>
    <w:p w:rsidR="00FF4003" w:rsidRPr="007D3151" w:rsidRDefault="00FF4003" w:rsidP="00FF4003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FF4003" w:rsidRPr="007D3151" w:rsidRDefault="00777712" w:rsidP="00FF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w:pict>
          <v:shape id="Поле 17" o:spid="_x0000_s1052" type="#_x0000_t202" style="position:absolute;left:0;text-align:left;margin-left:577.45pt;margin-top:.4pt;width:148.75pt;height:17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<v:textbox>
              <w:txbxContent>
                <w:tbl>
                  <w:tblPr>
                    <w:tblStyle w:val="aff4"/>
                    <w:tblW w:w="3032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C436D8" w:rsidRPr="008A4AA1" w:rsidTr="00494539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436D8" w:rsidRPr="008A4AA1" w:rsidRDefault="00C436D8" w:rsidP="00494539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C436D8" w:rsidRPr="008A4AA1" w:rsidRDefault="00C436D8" w:rsidP="00494539">
                        <w:r w:rsidRPr="008A4AA1">
                          <w:t>Коды</w:t>
                        </w:r>
                      </w:p>
                    </w:tc>
                  </w:tr>
                  <w:tr w:rsidR="00C436D8" w:rsidRPr="008A4AA1" w:rsidTr="00494539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494539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494539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436D8" w:rsidRPr="008A4AA1" w:rsidTr="00494539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494539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494539">
                        <w:pPr>
                          <w:jc w:val="center"/>
                        </w:pPr>
                      </w:p>
                    </w:tc>
                  </w:tr>
                  <w:tr w:rsidR="00C436D8" w:rsidRPr="008A4AA1" w:rsidTr="00610540">
                    <w:trPr>
                      <w:trHeight w:val="71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61054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494539">
                        <w:pPr>
                          <w:jc w:val="center"/>
                        </w:pPr>
                      </w:p>
                    </w:tc>
                  </w:tr>
                  <w:tr w:rsidR="00C436D8" w:rsidRPr="008A4AA1" w:rsidTr="00494539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610540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494539">
                        <w:pPr>
                          <w:jc w:val="center"/>
                        </w:pPr>
                      </w:p>
                    </w:tc>
                  </w:tr>
                  <w:tr w:rsidR="00C436D8" w:rsidRPr="008A4AA1" w:rsidTr="00494539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C436D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494539">
                        <w:pPr>
                          <w:jc w:val="center"/>
                        </w:pPr>
                      </w:p>
                    </w:tc>
                  </w:tr>
                  <w:tr w:rsidR="00C436D8" w:rsidRPr="008A4AA1" w:rsidTr="00494539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C436D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494539">
                        <w:pPr>
                          <w:jc w:val="center"/>
                        </w:pPr>
                      </w:p>
                    </w:tc>
                  </w:tr>
                  <w:tr w:rsidR="00C436D8" w:rsidRPr="008A4AA1" w:rsidTr="00C436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C436D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8A4AA1" w:rsidRDefault="00C436D8" w:rsidP="00494539">
                        <w:pPr>
                          <w:jc w:val="center"/>
                        </w:pPr>
                      </w:p>
                    </w:tc>
                  </w:tr>
                </w:tbl>
                <w:p w:rsidR="00C436D8" w:rsidRPr="004555ED" w:rsidRDefault="00C436D8" w:rsidP="00FF4003"/>
              </w:txbxContent>
            </v:textbox>
          </v:shape>
        </w:pict>
      </w:r>
      <w:r w:rsidR="00FF4003" w:rsidRPr="007D3151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FF4003" w:rsidRPr="007D3151" w:rsidRDefault="00FF4003" w:rsidP="00FF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FF4003" w:rsidRPr="008A7564" w:rsidRDefault="00FF4003" w:rsidP="00FF4003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A7564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Pr="008A7564">
        <w:rPr>
          <w:kern w:val="2"/>
          <w:sz w:val="24"/>
          <w:szCs w:val="24"/>
        </w:rPr>
        <w:t>муниципаль</w:t>
      </w:r>
      <w:r w:rsidRPr="008A7564">
        <w:rPr>
          <w:bCs/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FF4003" w:rsidRPr="007D3151" w:rsidRDefault="00FF4003" w:rsidP="00FF4003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Орловского района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FF4003" w:rsidRPr="007D3151" w:rsidRDefault="00FF4003" w:rsidP="00FF4003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Pr="008A7564">
        <w:rPr>
          <w:kern w:val="2"/>
          <w:sz w:val="24"/>
          <w:szCs w:val="24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FF4003" w:rsidRPr="007D3151" w:rsidRDefault="00FF4003" w:rsidP="00FF4003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Орловского района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FF4003" w:rsidRPr="007D3151" w:rsidRDefault="00FF4003" w:rsidP="00FF4003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FF4003" w:rsidRPr="007D3151" w:rsidRDefault="00FF4003" w:rsidP="00FF4003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FF4003" w:rsidRDefault="00FF4003" w:rsidP="00FF400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FF4003" w:rsidRPr="007D3151" w:rsidRDefault="00777712" w:rsidP="00FF4003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Поле 15" o:spid="_x0000_s1049" type="#_x0000_t202" style="position:absolute;margin-left:532.6pt;margin-top:2.6pt;width:219.65pt;height:10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C436D8" w:rsidRPr="009D7718" w:rsidTr="00494539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436D8" w:rsidRPr="009D7718" w:rsidRDefault="00C436D8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по общероссийскому базовому перечню или  региональному </w:t>
                        </w:r>
                      </w:p>
                      <w:p w:rsidR="00C436D8" w:rsidRPr="009D7718" w:rsidRDefault="00C436D8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436D8" w:rsidRPr="009D7718" w:rsidRDefault="00C436D8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436D8" w:rsidRPr="009D7718" w:rsidRDefault="00C436D8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36D8" w:rsidRPr="009D7718" w:rsidRDefault="00C436D8" w:rsidP="00FF4003"/>
              </w:txbxContent>
            </v:textbox>
          </v:shape>
        </w:pict>
      </w:r>
      <w:r w:rsidR="00FF4003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FF4003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FF4003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proofErr w:type="gramStart"/>
      <w:r w:rsidR="00FF4003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F4003"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  <w:proofErr w:type="gramEnd"/>
    </w:p>
    <w:p w:rsidR="00FF4003" w:rsidRPr="007D3151" w:rsidRDefault="00FF4003" w:rsidP="00FF4003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FF4003" w:rsidRPr="007D3151" w:rsidRDefault="00FF4003" w:rsidP="00FF4003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FF4003" w:rsidRPr="007D3151" w:rsidRDefault="00FF4003" w:rsidP="00FF4003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1145"/>
        <w:gridCol w:w="1287"/>
        <w:gridCol w:w="1288"/>
        <w:gridCol w:w="1145"/>
        <w:gridCol w:w="1361"/>
        <w:gridCol w:w="929"/>
        <w:gridCol w:w="1001"/>
        <w:gridCol w:w="1003"/>
        <w:gridCol w:w="1001"/>
        <w:gridCol w:w="1000"/>
        <w:gridCol w:w="859"/>
        <w:gridCol w:w="1144"/>
        <w:gridCol w:w="1288"/>
      </w:tblGrid>
      <w:tr w:rsidR="007D237C" w:rsidRPr="007D3151" w:rsidTr="00610540">
        <w:tc>
          <w:tcPr>
            <w:tcW w:w="1009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720" w:type="dxa"/>
            <w:gridSpan w:val="3"/>
            <w:vMerge w:val="restart"/>
            <w:shd w:val="clear" w:color="auto" w:fill="FFFFFF"/>
          </w:tcPr>
          <w:p w:rsidR="007D237C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7D237C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характеризующий</w:t>
            </w:r>
            <w:proofErr w:type="gramEnd"/>
            <w:r w:rsidRPr="007D3151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  <w:p w:rsidR="00610540" w:rsidRPr="007D3151" w:rsidRDefault="00610540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506" w:type="dxa"/>
            <w:gridSpan w:val="2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  <w:r w:rsidR="00610540">
              <w:rPr>
                <w:color w:val="000000"/>
                <w:kern w:val="2"/>
              </w:rPr>
              <w:t xml:space="preserve">                  (по справочникам)</w:t>
            </w:r>
          </w:p>
        </w:tc>
        <w:tc>
          <w:tcPr>
            <w:tcW w:w="2933" w:type="dxa"/>
            <w:gridSpan w:val="3"/>
            <w:shd w:val="clear" w:color="auto" w:fill="FFFFFF"/>
          </w:tcPr>
          <w:p w:rsidR="007D237C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</w:p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60" w:type="dxa"/>
            <w:gridSpan w:val="3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432" w:type="dxa"/>
            <w:gridSpan w:val="2"/>
            <w:vMerge w:val="restart"/>
            <w:shd w:val="clear" w:color="auto" w:fill="FFFFFF"/>
          </w:tcPr>
          <w:p w:rsidR="007D237C" w:rsidRPr="007D3151" w:rsidRDefault="007D237C" w:rsidP="007D237C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 xml:space="preserve">муниципальной </w:t>
            </w:r>
            <w:r w:rsidR="003932F4" w:rsidRPr="004D241D">
              <w:rPr>
                <w:bCs/>
                <w:color w:val="000000"/>
                <w:kern w:val="2"/>
              </w:rPr>
              <w:t>услуги</w:t>
            </w:r>
            <w:proofErr w:type="gramStart"/>
            <w:r w:rsidR="003932F4"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7D237C" w:rsidRPr="007D3151" w:rsidTr="00610540">
        <w:tc>
          <w:tcPr>
            <w:tcW w:w="1009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20" w:type="dxa"/>
            <w:gridSpan w:val="3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506" w:type="dxa"/>
            <w:gridSpan w:val="2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9" w:type="dxa"/>
            <w:vMerge w:val="restart"/>
            <w:shd w:val="clear" w:color="auto" w:fill="FFFFFF"/>
          </w:tcPr>
          <w:p w:rsidR="0061760A" w:rsidRPr="004D241D" w:rsidRDefault="0061760A" w:rsidP="0061760A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61760A" w:rsidRPr="004D241D" w:rsidRDefault="0061760A" w:rsidP="0061760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7D237C" w:rsidRPr="007D3151" w:rsidRDefault="0061760A" w:rsidP="0061760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20__год </w:t>
            </w:r>
          </w:p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2432" w:type="dxa"/>
            <w:gridSpan w:val="2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D237C" w:rsidRPr="007D3151" w:rsidTr="00610540">
        <w:trPr>
          <w:trHeight w:val="1042"/>
        </w:trPr>
        <w:tc>
          <w:tcPr>
            <w:tcW w:w="1009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5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7D237C" w:rsidRPr="007D3151" w:rsidRDefault="0002384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7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7D237C" w:rsidRPr="007D3151" w:rsidRDefault="0002384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8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7D237C" w:rsidRPr="007D3151" w:rsidRDefault="0002384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7D237C" w:rsidRPr="007D3151" w:rsidRDefault="0002384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6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7D237C" w:rsidRPr="007D3151" w:rsidRDefault="0002384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29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proofErr w:type="gramStart"/>
            <w:r w:rsidR="00610540"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003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175D43" w:rsidRPr="004D241D" w:rsidRDefault="00175D43" w:rsidP="00175D4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D237C" w:rsidRPr="007D3151" w:rsidRDefault="00175D43" w:rsidP="00175D4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01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4" w:type="dxa"/>
            <w:shd w:val="clear" w:color="auto" w:fill="FFFFFF"/>
          </w:tcPr>
          <w:p w:rsidR="007D237C" w:rsidRPr="007D237C" w:rsidRDefault="007D237C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в</w:t>
            </w:r>
            <w:r w:rsidRPr="007D237C">
              <w:rPr>
                <w:bCs/>
                <w:kern w:val="2"/>
              </w:rPr>
              <w:t xml:space="preserve"> процентах</w:t>
            </w:r>
          </w:p>
        </w:tc>
        <w:tc>
          <w:tcPr>
            <w:tcW w:w="1288" w:type="dxa"/>
            <w:shd w:val="clear" w:color="auto" w:fill="FFFFFF"/>
          </w:tcPr>
          <w:p w:rsidR="007D237C" w:rsidRPr="007D237C" w:rsidRDefault="007D237C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в</w:t>
            </w:r>
            <w:r w:rsidRPr="007D237C">
              <w:rPr>
                <w:bCs/>
                <w:kern w:val="2"/>
              </w:rPr>
              <w:t xml:space="preserve"> абсолютных показателях</w:t>
            </w:r>
          </w:p>
        </w:tc>
      </w:tr>
      <w:tr w:rsidR="007D237C" w:rsidRPr="007D3151" w:rsidTr="00610540">
        <w:tc>
          <w:tcPr>
            <w:tcW w:w="1009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287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88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36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929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100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100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859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12</w:t>
            </w:r>
          </w:p>
        </w:tc>
        <w:tc>
          <w:tcPr>
            <w:tcW w:w="1144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288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</w:tr>
      <w:tr w:rsidR="007D237C" w:rsidRPr="007D3151" w:rsidTr="00610540">
        <w:tc>
          <w:tcPr>
            <w:tcW w:w="1009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D237C" w:rsidRPr="007D3151" w:rsidTr="00610540">
        <w:tc>
          <w:tcPr>
            <w:tcW w:w="1009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61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FFFFFF"/>
          </w:tcPr>
          <w:p w:rsidR="007D237C" w:rsidRPr="007D3151" w:rsidRDefault="007D237C" w:rsidP="007D237C">
            <w:pPr>
              <w:widowControl w:val="0"/>
              <w:ind w:right="1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/>
          </w:tcPr>
          <w:p w:rsidR="007D237C" w:rsidRPr="007D3151" w:rsidRDefault="007D237C" w:rsidP="007D237C">
            <w:pPr>
              <w:widowControl w:val="0"/>
              <w:ind w:right="1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D237C" w:rsidRPr="007D3151" w:rsidTr="00610540">
        <w:tc>
          <w:tcPr>
            <w:tcW w:w="1009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D237C" w:rsidRPr="007D3151" w:rsidTr="00610540">
        <w:tc>
          <w:tcPr>
            <w:tcW w:w="1009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61" w:type="dxa"/>
            <w:vMerge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/>
          </w:tcPr>
          <w:p w:rsidR="007D237C" w:rsidRPr="007D3151" w:rsidRDefault="007D237C" w:rsidP="00804FA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FF4003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FF4003" w:rsidRDefault="00FF4003" w:rsidP="00FF4003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lastRenderedPageBreak/>
        <w:t>3.2</w:t>
      </w:r>
      <w:r>
        <w:rPr>
          <w:kern w:val="2"/>
          <w:sz w:val="24"/>
          <w:szCs w:val="24"/>
        </w:rPr>
        <w:t>.</w:t>
      </w:r>
      <w:r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FF4003" w:rsidRPr="007D3151" w:rsidRDefault="00FF4003" w:rsidP="00FF4003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46"/>
        <w:gridCol w:w="1001"/>
        <w:gridCol w:w="1001"/>
        <w:gridCol w:w="860"/>
        <w:gridCol w:w="1286"/>
        <w:gridCol w:w="1002"/>
        <w:gridCol w:w="1001"/>
        <w:gridCol w:w="572"/>
        <w:gridCol w:w="1001"/>
        <w:gridCol w:w="716"/>
        <w:gridCol w:w="1001"/>
        <w:gridCol w:w="1145"/>
        <w:gridCol w:w="716"/>
        <w:gridCol w:w="716"/>
        <w:gridCol w:w="715"/>
        <w:gridCol w:w="573"/>
      </w:tblGrid>
      <w:tr w:rsidR="003932F4" w:rsidRPr="007D3151" w:rsidTr="003932F4">
        <w:tc>
          <w:tcPr>
            <w:tcW w:w="998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</w:p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номер</w:t>
            </w:r>
          </w:p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реестровой</w:t>
            </w:r>
          </w:p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  <w:shd w:val="clear" w:color="auto" w:fill="FFFFFF"/>
          </w:tcPr>
          <w:p w:rsidR="003932F4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610540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7D3151">
              <w:rPr>
                <w:bCs/>
                <w:color w:val="000000"/>
                <w:kern w:val="2"/>
              </w:rPr>
              <w:t xml:space="preserve"> содержание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7D3151">
              <w:rPr>
                <w:bCs/>
                <w:color w:val="000000"/>
                <w:kern w:val="2"/>
              </w:rPr>
              <w:t>ной услуги</w:t>
            </w:r>
          </w:p>
          <w:p w:rsidR="00610540" w:rsidRDefault="00610540" w:rsidP="0061054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  <w:p w:rsidR="003932F4" w:rsidRPr="00610540" w:rsidRDefault="00610540" w:rsidP="00610540">
            <w:pPr>
              <w:tabs>
                <w:tab w:val="left" w:pos="10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610540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7D3151">
              <w:rPr>
                <w:bCs/>
                <w:color w:val="000000"/>
                <w:kern w:val="2"/>
              </w:rPr>
              <w:t>ной услуги</w:t>
            </w:r>
          </w:p>
          <w:p w:rsidR="003932F4" w:rsidRPr="00610540" w:rsidRDefault="00610540" w:rsidP="0061054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7D3151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7D3151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3932F4" w:rsidRPr="007D3151" w:rsidRDefault="003932F4" w:rsidP="00801217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Среднегодовой размер платы (цена, тариф)</w:t>
            </w:r>
            <w:r w:rsidR="00801217" w:rsidRPr="004D241D">
              <w:rPr>
                <w:color w:val="000000"/>
                <w:kern w:val="2"/>
                <w:vertAlign w:val="superscript"/>
              </w:rPr>
              <w:t xml:space="preserve"> </w:t>
            </w:r>
            <w:r w:rsidR="00801217">
              <w:rPr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 xml:space="preserve">муниципальной </w:t>
            </w:r>
            <w:r w:rsidRPr="004D241D">
              <w:rPr>
                <w:bCs/>
                <w:color w:val="000000"/>
                <w:kern w:val="2"/>
              </w:rPr>
              <w:t>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3932F4" w:rsidRPr="007D3151" w:rsidTr="003932F4">
        <w:tc>
          <w:tcPr>
            <w:tcW w:w="998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1760A" w:rsidRPr="004D241D" w:rsidRDefault="0061760A" w:rsidP="0061760A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61760A" w:rsidRPr="004D241D" w:rsidRDefault="0061760A" w:rsidP="0061760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3932F4" w:rsidRPr="007D3151" w:rsidRDefault="0061760A" w:rsidP="0061760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 год 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7D3151">
              <w:rPr>
                <w:bCs/>
                <w:color w:val="000000"/>
                <w:kern w:val="2"/>
              </w:rPr>
              <w:t>-ной</w:t>
            </w:r>
            <w:proofErr w:type="gramEnd"/>
            <w:r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 xml:space="preserve">20__год (2-й год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вого</w:t>
            </w:r>
            <w:proofErr w:type="spellEnd"/>
            <w:r w:rsidRPr="007D3151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7D3151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3932F4" w:rsidRPr="007D3151" w:rsidTr="003932F4">
        <w:tc>
          <w:tcPr>
            <w:tcW w:w="998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3932F4" w:rsidRPr="007D3151" w:rsidRDefault="00023848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3932F4" w:rsidRPr="007D3151" w:rsidRDefault="00023848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3932F4" w:rsidRPr="007D3151" w:rsidRDefault="00023848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3932F4" w:rsidRPr="007D3151" w:rsidRDefault="00023848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4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3932F4" w:rsidRPr="007D3151" w:rsidRDefault="00023848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наимено-вание</w:t>
            </w:r>
            <w:r w:rsidR="00610540"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175D43" w:rsidRPr="004D241D" w:rsidRDefault="00175D43" w:rsidP="00175D4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932F4" w:rsidRPr="007D3151" w:rsidRDefault="00175D43" w:rsidP="00175D4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932F4" w:rsidRPr="007D237C" w:rsidRDefault="003932F4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в</w:t>
            </w:r>
            <w:r w:rsidRPr="007D237C">
              <w:rPr>
                <w:bCs/>
                <w:kern w:val="2"/>
              </w:rPr>
              <w:t xml:space="preserve"> процентах</w:t>
            </w:r>
          </w:p>
        </w:tc>
        <w:tc>
          <w:tcPr>
            <w:tcW w:w="568" w:type="dxa"/>
            <w:shd w:val="clear" w:color="auto" w:fill="FFFFFF"/>
          </w:tcPr>
          <w:p w:rsidR="003932F4" w:rsidRPr="007D237C" w:rsidRDefault="003932F4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в</w:t>
            </w:r>
            <w:r w:rsidRPr="007D237C">
              <w:rPr>
                <w:bCs/>
                <w:kern w:val="2"/>
              </w:rPr>
              <w:t xml:space="preserve"> абсолютных показателях</w:t>
            </w:r>
          </w:p>
        </w:tc>
      </w:tr>
      <w:tr w:rsidR="003932F4" w:rsidRPr="007D3151" w:rsidTr="003932F4"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17</w:t>
            </w:r>
          </w:p>
        </w:tc>
      </w:tr>
      <w:tr w:rsidR="003932F4" w:rsidRPr="007D3151" w:rsidTr="003932F4">
        <w:tc>
          <w:tcPr>
            <w:tcW w:w="998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932F4" w:rsidRPr="007D3151" w:rsidTr="003932F4">
        <w:tc>
          <w:tcPr>
            <w:tcW w:w="998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932F4" w:rsidRPr="007D3151" w:rsidTr="003932F4">
        <w:tc>
          <w:tcPr>
            <w:tcW w:w="998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/>
          </w:tcPr>
          <w:p w:rsidR="003932F4" w:rsidRPr="007D3151" w:rsidRDefault="003932F4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932F4" w:rsidRPr="007D3151" w:rsidTr="003932F4"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3932F4" w:rsidRPr="007D3151" w:rsidRDefault="003932F4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FF4003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3152"/>
        <w:gridCol w:w="1002"/>
        <w:gridCol w:w="1401"/>
        <w:gridCol w:w="7480"/>
      </w:tblGrid>
      <w:tr w:rsidR="00FF4003" w:rsidRPr="007D3151" w:rsidTr="00804FA1">
        <w:tc>
          <w:tcPr>
            <w:tcW w:w="14192" w:type="dxa"/>
            <w:gridSpan w:val="5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F4003" w:rsidRPr="007D3151" w:rsidTr="00804FA1">
        <w:tc>
          <w:tcPr>
            <w:tcW w:w="1863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Pr="007D3151">
              <w:rPr>
                <w:bCs/>
                <w:color w:val="000000"/>
                <w:kern w:val="2"/>
              </w:rPr>
              <w:t>ринявший орган</w:t>
            </w:r>
          </w:p>
        </w:tc>
        <w:tc>
          <w:tcPr>
            <w:tcW w:w="948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FF4003" w:rsidRPr="007D3151" w:rsidTr="00804FA1">
        <w:tc>
          <w:tcPr>
            <w:tcW w:w="1863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FF4003" w:rsidRPr="007D3151" w:rsidTr="00804FA1">
        <w:tc>
          <w:tcPr>
            <w:tcW w:w="1863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F4003" w:rsidRPr="007D3151" w:rsidTr="00804FA1">
        <w:tc>
          <w:tcPr>
            <w:tcW w:w="1863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F4003" w:rsidRPr="007D3151" w:rsidTr="00804FA1">
        <w:tc>
          <w:tcPr>
            <w:tcW w:w="1863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F4003" w:rsidRPr="007D3151" w:rsidTr="00804FA1">
        <w:tc>
          <w:tcPr>
            <w:tcW w:w="1863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  <w:r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FF4003" w:rsidRPr="00967DD9" w:rsidRDefault="00FF4003" w:rsidP="00FF4003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FF4003" w:rsidRDefault="00FF4003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FF4003" w:rsidRDefault="00FF4003" w:rsidP="00FF4003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951"/>
        <w:gridCol w:w="4654"/>
      </w:tblGrid>
      <w:tr w:rsidR="00FF4003" w:rsidRPr="007D3151" w:rsidTr="00804FA1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FF4003" w:rsidRPr="007D3151" w:rsidRDefault="00FF4003" w:rsidP="00804FA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FF4003" w:rsidRPr="007D3151" w:rsidRDefault="00FF4003" w:rsidP="00804FA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FF4003" w:rsidRPr="007D3151" w:rsidRDefault="00FF4003" w:rsidP="00804FA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F4003" w:rsidRPr="007D3151" w:rsidTr="00804FA1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FF4003" w:rsidRPr="007D3151" w:rsidRDefault="00FF4003" w:rsidP="00804FA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FF4003" w:rsidRPr="007D3151" w:rsidRDefault="00FF4003" w:rsidP="00804FA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FF4003" w:rsidRPr="007D3151" w:rsidRDefault="00FF4003" w:rsidP="00804FA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FF4003" w:rsidRPr="007D3151" w:rsidTr="00804FA1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FF4003" w:rsidRPr="007D3151" w:rsidRDefault="00FF4003" w:rsidP="00804FA1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FF4003" w:rsidRPr="007D3151" w:rsidRDefault="00FF4003" w:rsidP="00804FA1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FF4003" w:rsidRPr="007D3151" w:rsidRDefault="00FF4003" w:rsidP="00804FA1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FF4003" w:rsidRPr="007D3151" w:rsidTr="00804FA1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FF4003" w:rsidRPr="007D3151" w:rsidRDefault="00FF4003" w:rsidP="00804FA1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FF4003" w:rsidRPr="007D3151" w:rsidRDefault="00FF4003" w:rsidP="00804FA1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FF4003" w:rsidRPr="007D3151" w:rsidRDefault="00FF4003" w:rsidP="00804FA1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FF4003" w:rsidRDefault="00FF4003" w:rsidP="00FF400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801217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FF4003" w:rsidRPr="007D3151" w:rsidRDefault="00FF4003" w:rsidP="00FF400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777712" w:rsidP="00FF4003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Поле 12" o:spid="_x0000_s1048" type="#_x0000_t202" style="position:absolute;left:0;text-align:left;margin-left:553.8pt;margin-top:13.55pt;width:212.2pt;height:88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418"/>
                  </w:tblGrid>
                  <w:tr w:rsidR="00C436D8" w:rsidRPr="001B2409" w:rsidTr="0049453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436D8" w:rsidRDefault="00C436D8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Код </w:t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436D8" w:rsidRPr="001B2409" w:rsidRDefault="00C436D8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436D8" w:rsidRPr="001B2409" w:rsidRDefault="00C436D8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C436D8" w:rsidRPr="001B2409" w:rsidRDefault="00C436D8" w:rsidP="00FF4003"/>
                <w:p w:rsidR="00C436D8" w:rsidRDefault="00C436D8" w:rsidP="00FF4003"/>
              </w:txbxContent>
            </v:textbox>
          </v:shape>
        </w:pict>
      </w:r>
      <w:r w:rsidR="00FF4003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FF4003" w:rsidRPr="007D3151" w:rsidRDefault="00FF4003" w:rsidP="00FF4003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801217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FF4003" w:rsidRPr="007D3151" w:rsidRDefault="00FF4003" w:rsidP="00FF4003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1142"/>
        <w:gridCol w:w="1190"/>
        <w:gridCol w:w="959"/>
        <w:gridCol w:w="1097"/>
        <w:gridCol w:w="1098"/>
        <w:gridCol w:w="1200"/>
        <w:gridCol w:w="1418"/>
        <w:gridCol w:w="1084"/>
        <w:gridCol w:w="1234"/>
        <w:gridCol w:w="1097"/>
        <w:gridCol w:w="1098"/>
        <w:gridCol w:w="1173"/>
        <w:gridCol w:w="1022"/>
      </w:tblGrid>
      <w:tr w:rsidR="0061760A" w:rsidRPr="007D3151" w:rsidTr="00801217">
        <w:trPr>
          <w:trHeight w:val="222"/>
        </w:trPr>
        <w:tc>
          <w:tcPr>
            <w:tcW w:w="690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291" w:type="dxa"/>
            <w:gridSpan w:val="3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61760A" w:rsidRPr="007D3151" w:rsidRDefault="0061760A" w:rsidP="00801217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7D3151">
              <w:rPr>
                <w:color w:val="000000"/>
                <w:kern w:val="2"/>
              </w:rPr>
              <w:t xml:space="preserve"> (по </w:t>
            </w:r>
            <w:r w:rsidR="00801217">
              <w:rPr>
                <w:color w:val="000000"/>
                <w:kern w:val="2"/>
              </w:rPr>
              <w:t>справочникам</w:t>
            </w:r>
            <w:r w:rsidRPr="007D3151">
              <w:rPr>
                <w:color w:val="000000"/>
                <w:kern w:val="2"/>
              </w:rPr>
              <w:t>)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выполнения работы </w:t>
            </w:r>
            <w:r w:rsidR="00801217">
              <w:rPr>
                <w:color w:val="000000"/>
                <w:kern w:val="2"/>
              </w:rPr>
              <w:t xml:space="preserve">     </w:t>
            </w:r>
            <w:r w:rsidRPr="007D3151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702" w:type="dxa"/>
            <w:gridSpan w:val="3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429" w:type="dxa"/>
            <w:gridSpan w:val="3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 показателя качества работы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</w:tcPr>
          <w:p w:rsidR="0061760A" w:rsidRPr="007D3151" w:rsidRDefault="0061760A" w:rsidP="0061760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 работы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E93F7A" w:rsidRPr="007D3151" w:rsidTr="00801217">
        <w:trPr>
          <w:trHeight w:val="149"/>
        </w:trPr>
        <w:tc>
          <w:tcPr>
            <w:tcW w:w="690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1" w:type="dxa"/>
            <w:gridSpan w:val="3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95" w:type="dxa"/>
            <w:gridSpan w:val="2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175D43" w:rsidRPr="004D241D" w:rsidRDefault="00175D43" w:rsidP="00175D43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75D43" w:rsidRPr="004D241D" w:rsidRDefault="00175D43" w:rsidP="00175D4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61760A" w:rsidRPr="007D3151" w:rsidRDefault="00175D43" w:rsidP="00175D4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502" w:type="dxa"/>
            <w:gridSpan w:val="2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234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97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 год</w:t>
            </w:r>
          </w:p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 год</w:t>
            </w:r>
          </w:p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2195" w:type="dxa"/>
            <w:gridSpan w:val="2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E93F7A" w:rsidRPr="007D3151" w:rsidTr="00801217">
        <w:trPr>
          <w:trHeight w:val="149"/>
        </w:trPr>
        <w:tc>
          <w:tcPr>
            <w:tcW w:w="690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2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1760A" w:rsidRPr="007D3151" w:rsidRDefault="00023848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0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1760A" w:rsidRPr="007D3151" w:rsidRDefault="00023848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9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1760A" w:rsidRPr="007D3151" w:rsidRDefault="00023848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7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1760A" w:rsidRPr="007D3151" w:rsidRDefault="00023848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61760A" w:rsidRPr="007D3151" w:rsidRDefault="00023848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  <w:proofErr w:type="gramStart"/>
            <w:r w:rsidR="00801217"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084" w:type="dxa"/>
            <w:shd w:val="clear" w:color="auto" w:fill="FFFFFF"/>
          </w:tcPr>
          <w:p w:rsidR="00175D43" w:rsidRPr="004D241D" w:rsidRDefault="00175D43" w:rsidP="00175D4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1760A" w:rsidRPr="007D3151" w:rsidRDefault="00175D43" w:rsidP="00175D43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234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61760A" w:rsidRPr="007D237C" w:rsidRDefault="0061760A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в</w:t>
            </w:r>
            <w:r w:rsidRPr="007D237C">
              <w:rPr>
                <w:bCs/>
                <w:kern w:val="2"/>
              </w:rPr>
              <w:t xml:space="preserve"> процентах</w:t>
            </w:r>
          </w:p>
        </w:tc>
        <w:tc>
          <w:tcPr>
            <w:tcW w:w="1022" w:type="dxa"/>
            <w:shd w:val="clear" w:color="auto" w:fill="FFFFFF"/>
          </w:tcPr>
          <w:p w:rsidR="0061760A" w:rsidRPr="007D237C" w:rsidRDefault="0061760A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в</w:t>
            </w:r>
            <w:r w:rsidRPr="007D237C">
              <w:rPr>
                <w:bCs/>
                <w:kern w:val="2"/>
              </w:rPr>
              <w:t xml:space="preserve"> абсолютных показателях</w:t>
            </w:r>
          </w:p>
        </w:tc>
      </w:tr>
      <w:tr w:rsidR="00E93F7A" w:rsidRPr="007D3151" w:rsidTr="00801217">
        <w:trPr>
          <w:trHeight w:val="222"/>
        </w:trPr>
        <w:tc>
          <w:tcPr>
            <w:tcW w:w="690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2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90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59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97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9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00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84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234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97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9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73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022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</w:tr>
      <w:tr w:rsidR="00E93F7A" w:rsidRPr="007D3151" w:rsidTr="00801217">
        <w:trPr>
          <w:trHeight w:val="222"/>
        </w:trPr>
        <w:tc>
          <w:tcPr>
            <w:tcW w:w="690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4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4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7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E93F7A" w:rsidRPr="007D3151" w:rsidTr="00801217">
        <w:trPr>
          <w:trHeight w:val="149"/>
        </w:trPr>
        <w:tc>
          <w:tcPr>
            <w:tcW w:w="690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4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4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7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E93F7A" w:rsidRPr="007D3151" w:rsidTr="00801217">
        <w:trPr>
          <w:trHeight w:val="222"/>
        </w:trPr>
        <w:tc>
          <w:tcPr>
            <w:tcW w:w="690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9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4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4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7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E93F7A" w:rsidRPr="007D3151" w:rsidTr="00801217">
        <w:trPr>
          <w:trHeight w:val="149"/>
        </w:trPr>
        <w:tc>
          <w:tcPr>
            <w:tcW w:w="690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4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4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7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61760A" w:rsidRPr="007D3151" w:rsidRDefault="0061760A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Default="00FF4003" w:rsidP="00FF4003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945"/>
        <w:gridCol w:w="951"/>
        <w:gridCol w:w="951"/>
        <w:gridCol w:w="950"/>
        <w:gridCol w:w="908"/>
        <w:gridCol w:w="850"/>
        <w:gridCol w:w="958"/>
        <w:gridCol w:w="815"/>
        <w:gridCol w:w="815"/>
        <w:gridCol w:w="1086"/>
        <w:gridCol w:w="815"/>
        <w:gridCol w:w="1087"/>
        <w:gridCol w:w="815"/>
        <w:gridCol w:w="815"/>
        <w:gridCol w:w="874"/>
        <w:gridCol w:w="639"/>
        <w:gridCol w:w="850"/>
      </w:tblGrid>
      <w:tr w:rsidR="00801217" w:rsidRPr="007D3151" w:rsidTr="00F65CD4">
        <w:trPr>
          <w:trHeight w:val="226"/>
        </w:trPr>
        <w:tc>
          <w:tcPr>
            <w:tcW w:w="687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847" w:type="dxa"/>
            <w:gridSpan w:val="3"/>
            <w:vMerge w:val="restart"/>
            <w:shd w:val="clear" w:color="auto" w:fill="FFFFFF"/>
          </w:tcPr>
          <w:p w:rsidR="00801217" w:rsidRDefault="00801217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01217" w:rsidRDefault="00801217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7D3151">
              <w:rPr>
                <w:bCs/>
                <w:color w:val="000000"/>
                <w:kern w:val="2"/>
              </w:rPr>
              <w:t xml:space="preserve"> содержание </w:t>
            </w:r>
          </w:p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1858" w:type="dxa"/>
            <w:gridSpan w:val="2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38" w:type="dxa"/>
            <w:gridSpan w:val="4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988" w:type="dxa"/>
            <w:gridSpan w:val="3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Значение показателя объема работы</w:t>
            </w:r>
          </w:p>
        </w:tc>
        <w:tc>
          <w:tcPr>
            <w:tcW w:w="2504" w:type="dxa"/>
            <w:gridSpan w:val="3"/>
            <w:shd w:val="clear" w:color="auto" w:fill="FFFFFF"/>
          </w:tcPr>
          <w:p w:rsidR="00801217" w:rsidRPr="00801217" w:rsidRDefault="00801217" w:rsidP="00801217">
            <w:pPr>
              <w:widowControl w:val="0"/>
              <w:jc w:val="center"/>
              <w:rPr>
                <w:bCs/>
                <w:kern w:val="2"/>
              </w:rPr>
            </w:pPr>
            <w:r w:rsidRPr="00801217">
              <w:rPr>
                <w:bCs/>
                <w:kern w:val="2"/>
              </w:rPr>
              <w:t>Размер платы (цена, тариф)</w:t>
            </w:r>
            <w:r w:rsidRPr="00801217">
              <w:rPr>
                <w:kern w:val="2"/>
                <w:vertAlign w:val="superscript"/>
              </w:rPr>
              <w:t xml:space="preserve"> 77</w:t>
            </w:r>
          </w:p>
        </w:tc>
        <w:tc>
          <w:tcPr>
            <w:tcW w:w="1489" w:type="dxa"/>
            <w:gridSpan w:val="2"/>
            <w:vMerge w:val="restart"/>
            <w:shd w:val="clear" w:color="auto" w:fill="FFFFFF"/>
          </w:tcPr>
          <w:p w:rsidR="00801217" w:rsidRPr="00801217" w:rsidRDefault="00801217" w:rsidP="00804FA1">
            <w:pPr>
              <w:widowControl w:val="0"/>
              <w:jc w:val="center"/>
              <w:rPr>
                <w:bCs/>
                <w:kern w:val="2"/>
              </w:rPr>
            </w:pPr>
            <w:r w:rsidRPr="00801217">
              <w:rPr>
                <w:bCs/>
                <w:kern w:val="2"/>
              </w:rPr>
              <w:t>Допустимые (возможные) отклонения от установленных показателей объема муниципальной работы</w:t>
            </w:r>
            <w:proofErr w:type="gramStart"/>
            <w:r w:rsidRPr="00801217">
              <w:rPr>
                <w:bCs/>
                <w:kern w:val="2"/>
                <w:vertAlign w:val="superscript"/>
              </w:rPr>
              <w:t>6</w:t>
            </w:r>
            <w:proofErr w:type="gramEnd"/>
          </w:p>
        </w:tc>
      </w:tr>
      <w:tr w:rsidR="00F65CD4" w:rsidRPr="007D3151" w:rsidTr="00F65CD4">
        <w:trPr>
          <w:trHeight w:val="145"/>
        </w:trPr>
        <w:tc>
          <w:tcPr>
            <w:tcW w:w="687" w:type="dxa"/>
            <w:vMerge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847" w:type="dxa"/>
            <w:gridSpan w:val="3"/>
            <w:vMerge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F65CD4" w:rsidRPr="004D241D" w:rsidRDefault="00F65CD4" w:rsidP="00175D4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F65CD4" w:rsidRPr="007D3151" w:rsidRDefault="00F65CD4" w:rsidP="00175D43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73" w:type="dxa"/>
            <w:gridSpan w:val="2"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1086" w:type="dxa"/>
            <w:vMerge w:val="restart"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20__ год </w:t>
            </w:r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20__ год </w:t>
            </w:r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F65CD4" w:rsidRPr="007D3151" w:rsidRDefault="00F65CD4" w:rsidP="00C436D8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65CD4" w:rsidRPr="007D3151" w:rsidRDefault="00F65CD4" w:rsidP="00C436D8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F65CD4" w:rsidRPr="007D3151" w:rsidRDefault="00F65CD4" w:rsidP="00C436D8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20__ год </w:t>
            </w:r>
          </w:p>
          <w:p w:rsidR="00F65CD4" w:rsidRPr="007D3151" w:rsidRDefault="00F65CD4" w:rsidP="00C436D8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F65CD4" w:rsidRPr="007D3151" w:rsidRDefault="00F65CD4" w:rsidP="00C436D8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20__ год </w:t>
            </w:r>
          </w:p>
          <w:p w:rsidR="00F65CD4" w:rsidRPr="007D3151" w:rsidRDefault="00F65CD4" w:rsidP="00C436D8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489" w:type="dxa"/>
            <w:gridSpan w:val="2"/>
            <w:vMerge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65CD4" w:rsidRPr="007D3151" w:rsidTr="00F65CD4">
        <w:trPr>
          <w:trHeight w:val="145"/>
        </w:trPr>
        <w:tc>
          <w:tcPr>
            <w:tcW w:w="687" w:type="dxa"/>
            <w:vMerge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45" w:type="dxa"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1" w:type="dxa"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1" w:type="dxa"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08" w:type="dxa"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F65CD4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58" w:type="dxa"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  <w:proofErr w:type="gramStart"/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shd w:val="clear" w:color="auto" w:fill="FFFFFF"/>
          </w:tcPr>
          <w:p w:rsidR="00F65CD4" w:rsidRPr="004D241D" w:rsidRDefault="00F65CD4" w:rsidP="00175D4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65CD4" w:rsidRPr="007D3151" w:rsidRDefault="00F65CD4" w:rsidP="00175D43">
            <w:pPr>
              <w:widowControl w:val="0"/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15" w:type="dxa"/>
            <w:vMerge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F65CD4" w:rsidRPr="007D3151" w:rsidRDefault="00F65CD4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F65CD4" w:rsidRDefault="00F65CD4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F65CD4" w:rsidRDefault="00F65CD4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F65CD4" w:rsidRDefault="00F65CD4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39" w:type="dxa"/>
            <w:shd w:val="clear" w:color="auto" w:fill="FFFFFF"/>
          </w:tcPr>
          <w:p w:rsidR="00F65CD4" w:rsidRPr="007D237C" w:rsidRDefault="00F65CD4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в</w:t>
            </w:r>
            <w:r w:rsidRPr="007D237C">
              <w:rPr>
                <w:bCs/>
                <w:kern w:val="2"/>
              </w:rPr>
              <w:t xml:space="preserve"> процентах</w:t>
            </w:r>
          </w:p>
        </w:tc>
        <w:tc>
          <w:tcPr>
            <w:tcW w:w="850" w:type="dxa"/>
            <w:shd w:val="clear" w:color="auto" w:fill="FFFFFF"/>
          </w:tcPr>
          <w:p w:rsidR="00F65CD4" w:rsidRPr="007D237C" w:rsidRDefault="00F65CD4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в</w:t>
            </w:r>
            <w:r w:rsidRPr="007D237C">
              <w:rPr>
                <w:bCs/>
                <w:kern w:val="2"/>
              </w:rPr>
              <w:t xml:space="preserve"> абсолютных показателях</w:t>
            </w:r>
          </w:p>
        </w:tc>
      </w:tr>
      <w:tr w:rsidR="00801217" w:rsidRPr="007D3151" w:rsidTr="00F65CD4">
        <w:trPr>
          <w:trHeight w:val="226"/>
        </w:trPr>
        <w:tc>
          <w:tcPr>
            <w:tcW w:w="687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4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1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51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08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8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86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087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15" w:type="dxa"/>
            <w:shd w:val="clear" w:color="auto" w:fill="FFFFFF"/>
          </w:tcPr>
          <w:p w:rsidR="00801217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15" w:type="dxa"/>
            <w:shd w:val="clear" w:color="auto" w:fill="FFFFFF"/>
          </w:tcPr>
          <w:p w:rsidR="00801217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874" w:type="dxa"/>
            <w:shd w:val="clear" w:color="auto" w:fill="FFFFFF"/>
          </w:tcPr>
          <w:p w:rsidR="00801217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639" w:type="dxa"/>
            <w:shd w:val="clear" w:color="auto" w:fill="FFFFFF"/>
          </w:tcPr>
          <w:p w:rsidR="00801217" w:rsidRPr="007D3151" w:rsidRDefault="00F65CD4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01217" w:rsidRPr="007D3151" w:rsidRDefault="00F65CD4" w:rsidP="00F65CD4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18</w:t>
            </w:r>
          </w:p>
        </w:tc>
      </w:tr>
      <w:tr w:rsidR="00801217" w:rsidRPr="007D3151" w:rsidTr="00F65CD4">
        <w:trPr>
          <w:trHeight w:val="264"/>
        </w:trPr>
        <w:tc>
          <w:tcPr>
            <w:tcW w:w="687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01217" w:rsidRPr="007D3151" w:rsidTr="00F65CD4">
        <w:trPr>
          <w:trHeight w:val="145"/>
        </w:trPr>
        <w:tc>
          <w:tcPr>
            <w:tcW w:w="687" w:type="dxa"/>
            <w:vMerge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01217" w:rsidRPr="007D3151" w:rsidTr="00F65CD4">
        <w:trPr>
          <w:trHeight w:val="264"/>
        </w:trPr>
        <w:tc>
          <w:tcPr>
            <w:tcW w:w="687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01217" w:rsidRPr="007D3151" w:rsidTr="00F65CD4">
        <w:trPr>
          <w:trHeight w:val="145"/>
        </w:trPr>
        <w:tc>
          <w:tcPr>
            <w:tcW w:w="687" w:type="dxa"/>
            <w:vMerge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01217" w:rsidRPr="007D3151" w:rsidRDefault="00801217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FF4003" w:rsidRDefault="00FF4003" w:rsidP="00FF400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F65CD4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</w:p>
    <w:p w:rsidR="00FF4003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Основания </w:t>
      </w:r>
      <w:r w:rsidR="00F65CD4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(условия и порядок)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для досрочного прекращения </w:t>
      </w:r>
      <w:r w:rsidR="00F65CD4">
        <w:rPr>
          <w:bCs/>
          <w:color w:val="000000"/>
          <w:kern w:val="2"/>
          <w:sz w:val="24"/>
          <w:szCs w:val="24"/>
          <w:shd w:val="clear" w:color="auto" w:fill="FFFFFF"/>
        </w:rPr>
        <w:t>вы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полнения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2. Иная информация, необходимая для </w:t>
      </w:r>
      <w:r w:rsidR="00F65CD4">
        <w:rPr>
          <w:color w:val="000000"/>
          <w:kern w:val="2"/>
          <w:sz w:val="24"/>
          <w:szCs w:val="24"/>
          <w:shd w:val="clear" w:color="auto" w:fill="FFFFFF"/>
        </w:rPr>
        <w:t>вы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полнения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65CD4">
        <w:rPr>
          <w:bCs/>
          <w:color w:val="000000"/>
          <w:kern w:val="2"/>
          <w:sz w:val="24"/>
          <w:szCs w:val="24"/>
          <w:shd w:val="clear" w:color="auto" w:fill="FFFFFF"/>
        </w:rPr>
        <w:t>вы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полнением)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FF4003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65CD4">
        <w:rPr>
          <w:bCs/>
          <w:color w:val="000000"/>
          <w:kern w:val="2"/>
          <w:sz w:val="24"/>
          <w:szCs w:val="24"/>
          <w:shd w:val="clear" w:color="auto" w:fill="FFFFFF"/>
        </w:rPr>
        <w:t>вы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полнением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4"/>
        <w:gridCol w:w="4304"/>
        <w:gridCol w:w="6396"/>
      </w:tblGrid>
      <w:tr w:rsidR="00FF4003" w:rsidRPr="007D3151" w:rsidTr="00804FA1">
        <w:tc>
          <w:tcPr>
            <w:tcW w:w="4176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FF4003" w:rsidRPr="00472157" w:rsidRDefault="00FF4003" w:rsidP="00F65CD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</w:rPr>
              <w:t>Отраслевые (функциональные) органы 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Pr="00565457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565457">
              <w:rPr>
                <w:bCs/>
                <w:color w:val="000000"/>
              </w:rPr>
              <w:t>контроль за</w:t>
            </w:r>
            <w:proofErr w:type="gramEnd"/>
            <w:r w:rsidRPr="00565457">
              <w:rPr>
                <w:bCs/>
                <w:color w:val="000000"/>
              </w:rPr>
              <w:t xml:space="preserve"> </w:t>
            </w:r>
            <w:r w:rsidR="00F65CD4">
              <w:rPr>
                <w:bCs/>
                <w:color w:val="000000"/>
              </w:rPr>
              <w:t>выполнением муниципального задания</w:t>
            </w:r>
          </w:p>
        </w:tc>
      </w:tr>
      <w:tr w:rsidR="00FF4003" w:rsidRPr="007D3151" w:rsidTr="00804FA1">
        <w:tc>
          <w:tcPr>
            <w:tcW w:w="4176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FF4003" w:rsidRPr="00472157" w:rsidRDefault="00FF4003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D9496B">
              <w:rPr>
                <w:bCs/>
                <w:color w:val="000000"/>
                <w:kern w:val="2"/>
              </w:rPr>
              <w:t>3</w:t>
            </w:r>
          </w:p>
        </w:tc>
      </w:tr>
      <w:tr w:rsidR="00FF4003" w:rsidRPr="007D3151" w:rsidTr="00804FA1">
        <w:tc>
          <w:tcPr>
            <w:tcW w:w="4176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F4003" w:rsidRPr="007D3151" w:rsidTr="00804FA1">
        <w:tc>
          <w:tcPr>
            <w:tcW w:w="4176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FF4003" w:rsidRPr="007D3151" w:rsidRDefault="00FF4003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F4003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91B55" w:rsidRPr="007D3151" w:rsidRDefault="00791B55" w:rsidP="00791B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Сроки представления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предварительного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отчет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а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791B55" w:rsidRPr="007D3151" w:rsidRDefault="00791B55" w:rsidP="00791B5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91B55" w:rsidRDefault="00791B55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ного</w:t>
      </w:r>
      <w:proofErr w:type="gramEnd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="00791B55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FF4003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F4003" w:rsidRDefault="00FF4003" w:rsidP="00FF4003">
      <w:pPr>
        <w:widowControl w:val="0"/>
        <w:rPr>
          <w:color w:val="000000"/>
          <w:kern w:val="2"/>
          <w:sz w:val="24"/>
          <w:szCs w:val="24"/>
        </w:rPr>
      </w:pP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</w:p>
    <w:p w:rsidR="00FF4003" w:rsidRPr="007D3151" w:rsidRDefault="00FF4003" w:rsidP="00FF4003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kern w:val="2"/>
          <w:sz w:val="24"/>
          <w:szCs w:val="24"/>
          <w:shd w:val="clear" w:color="auto" w:fill="FFFFFF"/>
        </w:rPr>
        <w:t xml:space="preserve">Номер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kern w:val="2"/>
          <w:sz w:val="24"/>
          <w:szCs w:val="24"/>
          <w:shd w:val="clear" w:color="auto" w:fill="FFFFFF"/>
        </w:rPr>
        <w:t>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="00791B55">
        <w:rPr>
          <w:kern w:val="2"/>
          <w:sz w:val="24"/>
          <w:szCs w:val="24"/>
          <w:shd w:val="clear" w:color="auto" w:fill="FFFFFF"/>
        </w:rPr>
        <w:t xml:space="preserve">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FF4003" w:rsidRPr="007D3151" w:rsidRDefault="00FF4003" w:rsidP="00FF4003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</w:t>
      </w:r>
      <w:proofErr w:type="gramStart"/>
      <w:r w:rsidRPr="007D3151">
        <w:rPr>
          <w:color w:val="000000"/>
          <w:kern w:val="2"/>
          <w:sz w:val="24"/>
          <w:szCs w:val="24"/>
          <w:shd w:val="clear" w:color="auto" w:fill="FFFFFF"/>
        </w:rPr>
        <w:t>й</w:t>
      </w:r>
      <w:r w:rsidR="00791B55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proofErr w:type="gramEnd"/>
      <w:r w:rsidR="00791B55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="00791B55">
        <w:rPr>
          <w:color w:val="000000"/>
          <w:kern w:val="2"/>
          <w:sz w:val="24"/>
          <w:szCs w:val="24"/>
          <w:shd w:val="clear" w:color="auto" w:fill="FFFFFF"/>
        </w:rPr>
        <w:t>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и содержит требования к оказанию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</w:t>
      </w:r>
      <w:r w:rsidR="00791B55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r w:rsidR="00791B55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="00791B55">
        <w:rPr>
          <w:color w:val="000000"/>
          <w:kern w:val="2"/>
          <w:sz w:val="24"/>
          <w:szCs w:val="24"/>
          <w:shd w:val="clear" w:color="auto" w:fill="FFFFFF"/>
        </w:rPr>
        <w:t>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FF4003" w:rsidRPr="00BF55F9" w:rsidRDefault="00FF4003" w:rsidP="00FF4003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BF55F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proofErr w:type="gramStart"/>
      <w:r w:rsidRPr="00BF55F9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BF55F9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Pr="00BF55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BF55F9">
        <w:rPr>
          <w:color w:val="000000"/>
          <w:kern w:val="2"/>
          <w:sz w:val="24"/>
          <w:szCs w:val="24"/>
          <w:shd w:val="clear" w:color="auto" w:fill="FFFFFF"/>
        </w:rPr>
        <w:t>ной услуги, в общероссийских базовых (отраслевых) перечнях или региональном перечне</w:t>
      </w:r>
      <w:r w:rsidR="006A0C66">
        <w:rPr>
          <w:color w:val="000000"/>
          <w:kern w:val="2"/>
          <w:sz w:val="24"/>
          <w:szCs w:val="24"/>
          <w:shd w:val="clear" w:color="auto" w:fill="FFFFFF"/>
        </w:rPr>
        <w:t>, а при их отсутствии или в доп</w:t>
      </w:r>
      <w:r w:rsidR="00791B55">
        <w:rPr>
          <w:color w:val="000000"/>
          <w:kern w:val="2"/>
          <w:sz w:val="24"/>
          <w:szCs w:val="24"/>
          <w:shd w:val="clear" w:color="auto" w:fill="FFFFFF"/>
        </w:rPr>
        <w:t>олнение к ним – в соответствии с показателями, характеризующими качество, установленными при необходимости органом,</w:t>
      </w:r>
      <w:r w:rsidR="006A0C66">
        <w:rPr>
          <w:color w:val="000000"/>
          <w:kern w:val="2"/>
          <w:sz w:val="24"/>
          <w:szCs w:val="24"/>
          <w:shd w:val="clear" w:color="auto" w:fill="FFFFFF"/>
        </w:rPr>
        <w:t xml:space="preserve"> осуществляющим функции и полномочия учредителя муниципальных бюджетных или автономных учреждений, главным распорядителем средств бюджета Орловского района, в ведении которого находятся муниципальные казенные учреждения, и единицы их измерения</w:t>
      </w:r>
      <w:proofErr w:type="gramStart"/>
      <w:r w:rsidR="00791B55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F55F9">
        <w:rPr>
          <w:color w:val="000000"/>
          <w:kern w:val="2"/>
          <w:sz w:val="24"/>
          <w:szCs w:val="24"/>
          <w:shd w:val="clear" w:color="auto" w:fill="FFFFFF"/>
        </w:rPr>
        <w:t>.</w:t>
      </w:r>
      <w:proofErr w:type="gramEnd"/>
    </w:p>
    <w:p w:rsidR="00181F4F" w:rsidRPr="004D241D" w:rsidRDefault="00181F4F" w:rsidP="00181F4F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proofErr w:type="gramStart"/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181F4F" w:rsidRPr="004D241D" w:rsidRDefault="00181F4F" w:rsidP="00181F4F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соответствии с кодом, указанным в общероссийских базовых (отраслевых) перечнях или в региональном перечне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(при наличии).</w:t>
      </w:r>
    </w:p>
    <w:p w:rsidR="00181F4F" w:rsidRDefault="00181F4F" w:rsidP="00181F4F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</w:t>
      </w:r>
      <w:r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6A0C66" w:rsidRDefault="006A0C66" w:rsidP="00181F4F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>7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случае,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если оказание услу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г(</w:t>
      </w:r>
      <w:proofErr w:type="gramEnd"/>
      <w:r>
        <w:rPr>
          <w:color w:val="000000"/>
          <w:kern w:val="2"/>
          <w:sz w:val="24"/>
          <w:szCs w:val="24"/>
          <w:shd w:val="clear" w:color="auto" w:fill="FFFFFF"/>
        </w:rPr>
        <w:t>выполнение работ) осуществляется на платной основе в соответствии с за</w:t>
      </w:r>
      <w:r w:rsidR="002C7E97">
        <w:rPr>
          <w:color w:val="000000"/>
          <w:kern w:val="2"/>
          <w:sz w:val="24"/>
          <w:szCs w:val="24"/>
          <w:shd w:val="clear" w:color="auto" w:fill="FFFFFF"/>
        </w:rPr>
        <w:t xml:space="preserve">конодательством Российской Федерации, ростовской области и Орловского района в рамках муниципального задания. При оказании услуг (выполнении работ) на платной основе сверх установленного муниципального задания </w:t>
      </w:r>
      <w:proofErr w:type="gramStart"/>
      <w:r w:rsidR="002C7E97">
        <w:rPr>
          <w:color w:val="000000"/>
          <w:kern w:val="2"/>
          <w:sz w:val="24"/>
          <w:szCs w:val="24"/>
          <w:shd w:val="clear" w:color="auto" w:fill="FFFFFF"/>
        </w:rPr>
        <w:t>указанный</w:t>
      </w:r>
      <w:proofErr w:type="gramEnd"/>
      <w:r w:rsidR="002C7E97">
        <w:rPr>
          <w:color w:val="000000"/>
          <w:kern w:val="2"/>
          <w:sz w:val="24"/>
          <w:szCs w:val="24"/>
          <w:shd w:val="clear" w:color="auto" w:fill="FFFFFF"/>
        </w:rPr>
        <w:t xml:space="preserve"> показательнее формируется.</w:t>
      </w:r>
    </w:p>
    <w:p w:rsidR="00181F4F" w:rsidRPr="004D241D" w:rsidRDefault="002C7E97" w:rsidP="00181F4F">
      <w:pPr>
        <w:jc w:val="both"/>
        <w:outlineLvl w:val="3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="00181F4F"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181F4F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="00181F4F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181F4F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 w:rsidR="00181F4F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181F4F" w:rsidRPr="004D241D">
        <w:rPr>
          <w:color w:val="000000"/>
          <w:kern w:val="2"/>
          <w:sz w:val="24"/>
          <w:szCs w:val="24"/>
          <w:shd w:val="clear" w:color="auto" w:fill="FFFFFF"/>
        </w:rPr>
        <w:t>но</w:t>
      </w:r>
      <w:proofErr w:type="gramStart"/>
      <w:r w:rsidR="00181F4F" w:rsidRPr="004D241D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181F4F"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="00181F4F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работы (работ) и содержит требования </w:t>
      </w:r>
      <w:r w:rsidR="00181F4F">
        <w:rPr>
          <w:color w:val="000000"/>
          <w:kern w:val="2"/>
          <w:sz w:val="24"/>
          <w:szCs w:val="24"/>
          <w:shd w:val="clear" w:color="auto" w:fill="FFFFFF"/>
        </w:rPr>
        <w:br/>
      </w:r>
      <w:r w:rsidR="00181F4F" w:rsidRPr="004D241D">
        <w:rPr>
          <w:color w:val="000000"/>
          <w:kern w:val="2"/>
          <w:sz w:val="24"/>
          <w:szCs w:val="24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181F4F" w:rsidRPr="004D241D" w:rsidRDefault="002C7E97" w:rsidP="00181F4F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proofErr w:type="gramStart"/>
      <w:r w:rsidR="00181F4F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="00181F4F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</w:t>
      </w:r>
      <w:r>
        <w:rPr>
          <w:color w:val="000000"/>
          <w:kern w:val="2"/>
          <w:sz w:val="24"/>
          <w:szCs w:val="24"/>
          <w:shd w:val="clear" w:color="auto" w:fill="FFFFFF"/>
        </w:rPr>
        <w:t>в целом по муниципальному заданию.</w:t>
      </w:r>
    </w:p>
    <w:p w:rsidR="00181F4F" w:rsidRPr="004D241D" w:rsidRDefault="00181F4F" w:rsidP="00181F4F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="002C7E97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0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В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ного задания, в пределах которого оно</w:t>
      </w:r>
      <w:r w:rsidR="002C7E97">
        <w:rPr>
          <w:color w:val="000000"/>
          <w:kern w:val="2"/>
          <w:sz w:val="24"/>
          <w:szCs w:val="24"/>
          <w:shd w:val="clear" w:color="auto" w:fill="FFFFFF"/>
        </w:rPr>
        <w:t xml:space="preserve"> (его часть)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считается выполненным</w:t>
      </w:r>
      <w:r w:rsidR="002C7E97">
        <w:rPr>
          <w:color w:val="000000"/>
          <w:kern w:val="2"/>
          <w:sz w:val="24"/>
          <w:szCs w:val="24"/>
          <w:shd w:val="clear" w:color="auto" w:fill="FFFFFF"/>
        </w:rPr>
        <w:t xml:space="preserve"> (выполненной)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ных бюджетных и (или) автономных учреждений, главным распорядителем средств бюджета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Орловского района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ные 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1F59F0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ного задания, не заполняются.</w:t>
      </w:r>
      <w:r w:rsidR="002C7E97">
        <w:rPr>
          <w:color w:val="000000"/>
          <w:kern w:val="2"/>
          <w:sz w:val="24"/>
          <w:szCs w:val="24"/>
          <w:shd w:val="clear" w:color="auto" w:fill="FFFFFF"/>
        </w:rPr>
        <w:t xml:space="preserve">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</w:t>
      </w:r>
      <w:r w:rsidR="00637651">
        <w:rPr>
          <w:color w:val="000000"/>
          <w:kern w:val="2"/>
          <w:sz w:val="24"/>
          <w:szCs w:val="24"/>
          <w:shd w:val="clear" w:color="auto" w:fill="FFFFFF"/>
        </w:rPr>
        <w:t xml:space="preserve">как для муниципального задания в целом, так и относительно его части </w:t>
      </w:r>
      <w:proofErr w:type="gramStart"/>
      <w:r w:rsidR="00637651">
        <w:rPr>
          <w:color w:val="000000"/>
          <w:kern w:val="2"/>
          <w:sz w:val="24"/>
          <w:szCs w:val="24"/>
          <w:shd w:val="clear" w:color="auto" w:fill="FFFFFF"/>
        </w:rPr>
        <w:t xml:space="preserve">( </w:t>
      </w:r>
      <w:proofErr w:type="gramEnd"/>
      <w:r w:rsidR="00637651">
        <w:rPr>
          <w:color w:val="000000"/>
          <w:kern w:val="2"/>
          <w:sz w:val="24"/>
          <w:szCs w:val="24"/>
          <w:shd w:val="clear" w:color="auto" w:fill="FFFFFF"/>
        </w:rPr>
        <w:t>в том числе с учетом неравномерного оказания муниципальных услуг (выполнения работ) в течение календарного года)</w:t>
      </w:r>
      <w:proofErr w:type="gramStart"/>
      <w:r w:rsidR="00637651">
        <w:rPr>
          <w:color w:val="000000"/>
          <w:kern w:val="2"/>
          <w:sz w:val="24"/>
          <w:szCs w:val="24"/>
          <w:shd w:val="clear" w:color="auto" w:fill="FFFFFF"/>
        </w:rPr>
        <w:t>.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»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FF4003" w:rsidRPr="007D3151" w:rsidRDefault="00FF4003" w:rsidP="00FF4003">
      <w:pPr>
        <w:widowControl w:val="0"/>
        <w:rPr>
          <w:kern w:val="2"/>
        </w:rPr>
        <w:sectPr w:rsidR="00FF4003" w:rsidRPr="007D3151" w:rsidSect="00801217">
          <w:pgSz w:w="16838" w:h="11905" w:orient="landscape" w:code="9"/>
          <w:pgMar w:top="709" w:right="851" w:bottom="426" w:left="993" w:header="709" w:footer="709" w:gutter="0"/>
          <w:cols w:space="720"/>
          <w:docGrid w:linePitch="299"/>
        </w:sectPr>
      </w:pPr>
    </w:p>
    <w:p w:rsidR="00FF4003" w:rsidRPr="007D3151" w:rsidRDefault="0039414E" w:rsidP="00FF4003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1.3</w:t>
      </w:r>
      <w:r w:rsidR="00FF4003" w:rsidRPr="007D3151">
        <w:rPr>
          <w:rFonts w:eastAsia="Calibri"/>
          <w:kern w:val="2"/>
          <w:sz w:val="28"/>
          <w:szCs w:val="28"/>
          <w:lang w:eastAsia="en-US"/>
        </w:rPr>
        <w:t>. Приложение № 2 изложить в редакции:</w:t>
      </w:r>
    </w:p>
    <w:p w:rsidR="00FF4003" w:rsidRPr="007D3151" w:rsidRDefault="00FF4003" w:rsidP="00FF4003">
      <w:pPr>
        <w:widowControl w:val="0"/>
        <w:autoSpaceDE w:val="0"/>
        <w:autoSpaceDN w:val="0"/>
        <w:jc w:val="right"/>
        <w:outlineLvl w:val="1"/>
        <w:rPr>
          <w:kern w:val="2"/>
          <w:sz w:val="28"/>
          <w:szCs w:val="28"/>
        </w:rPr>
      </w:pPr>
    </w:p>
    <w:p w:rsidR="00FF4003" w:rsidRPr="007D3151" w:rsidRDefault="00FF4003" w:rsidP="00FF4003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«Приложение № 2</w:t>
      </w:r>
    </w:p>
    <w:p w:rsidR="00FF4003" w:rsidRPr="007D3151" w:rsidRDefault="00FF4003" w:rsidP="00FF4003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 Положению</w:t>
      </w:r>
    </w:p>
    <w:p w:rsidR="00FF4003" w:rsidRPr="007D3151" w:rsidRDefault="00FF4003" w:rsidP="00FF4003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услуг (выполнение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работ) в отношении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учреждений</w:t>
      </w:r>
      <w:r>
        <w:rPr>
          <w:kern w:val="2"/>
          <w:sz w:val="28"/>
          <w:szCs w:val="28"/>
        </w:rPr>
        <w:t xml:space="preserve"> Орловского района</w:t>
      </w:r>
      <w:r w:rsidRPr="007D3151">
        <w:rPr>
          <w:kern w:val="2"/>
          <w:sz w:val="28"/>
          <w:szCs w:val="28"/>
        </w:rPr>
        <w:t xml:space="preserve"> и финансовом обеспечении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выполнения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</w:p>
    <w:p w:rsidR="00FF4003" w:rsidRPr="007D3151" w:rsidRDefault="00FF4003" w:rsidP="00FF4003">
      <w:pPr>
        <w:widowControl w:val="0"/>
        <w:autoSpaceDE w:val="0"/>
        <w:autoSpaceDN w:val="0"/>
        <w:jc w:val="both"/>
        <w:rPr>
          <w:kern w:val="2"/>
          <w:sz w:val="22"/>
        </w:rPr>
      </w:pPr>
    </w:p>
    <w:p w:rsidR="00FF4003" w:rsidRPr="007D3151" w:rsidRDefault="00FF4003" w:rsidP="00FF400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FF4003" w:rsidRPr="007D3151" w:rsidRDefault="00777712" w:rsidP="00FF4003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Поле 9" o:spid="_x0000_s1056" type="#_x0000_t202" style="position:absolute;left:0;text-align:left;margin-left:493.75pt;margin-top:3.4pt;width:51.25pt;height:6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C436D8" w:rsidRDefault="00C436D8" w:rsidP="00FF4003"/>
              </w:txbxContent>
            </v:textbox>
          </v:shape>
        </w:pict>
      </w:r>
      <w:r w:rsidR="00FF4003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FF4003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№ </w:t>
      </w:r>
      <w:r w:rsidR="00FF4003" w:rsidRPr="007D3151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FF4003" w:rsidRPr="007D3151" w:rsidRDefault="00777712" w:rsidP="00FF400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Поле 8" o:spid="_x0000_s1057" type="#_x0000_t202" style="position:absolute;left:0;text-align:left;margin-left:608.1pt;margin-top:8.95pt;width:123.75pt;height:20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Style w:val="aff4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C436D8" w:rsidRPr="00420D35" w:rsidTr="00494539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436D8" w:rsidRPr="00420D35" w:rsidRDefault="00C436D8" w:rsidP="00494539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C436D8" w:rsidRPr="00420D35" w:rsidRDefault="00C436D8" w:rsidP="00494539">
                        <w:r w:rsidRPr="00420D35">
                          <w:t>Коды</w:t>
                        </w:r>
                      </w:p>
                    </w:tc>
                  </w:tr>
                  <w:tr w:rsidR="00C436D8" w:rsidRPr="00420D35" w:rsidTr="00494539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Pr="00420D35" w:rsidRDefault="00C436D8" w:rsidP="00494539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420D35" w:rsidRDefault="00C436D8" w:rsidP="00494539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C436D8" w:rsidRPr="00420D35" w:rsidTr="0049453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Pr="00420D35" w:rsidRDefault="00C436D8" w:rsidP="00494539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420D35" w:rsidRDefault="00C436D8" w:rsidP="00494539">
                        <w:pPr>
                          <w:jc w:val="center"/>
                        </w:pPr>
                      </w:p>
                    </w:tc>
                  </w:tr>
                  <w:tr w:rsidR="00C436D8" w:rsidRPr="00420D35" w:rsidTr="00494539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Pr="00420D35" w:rsidRDefault="00C436D8" w:rsidP="0039414E">
                        <w:pPr>
                          <w:jc w:val="right"/>
                        </w:pPr>
                        <w:r>
                          <w:t xml:space="preserve">Код </w:t>
                        </w:r>
                        <w:r w:rsidRPr="00420D35">
                          <w:t xml:space="preserve">по </w:t>
                        </w:r>
                        <w:r>
                          <w:t>с</w:t>
                        </w:r>
                        <w:r w:rsidRPr="00420D35">
                          <w:t>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420D35" w:rsidRDefault="00C436D8" w:rsidP="00494539">
                        <w:pPr>
                          <w:jc w:val="center"/>
                        </w:pPr>
                      </w:p>
                    </w:tc>
                  </w:tr>
                  <w:tr w:rsidR="00C436D8" w:rsidRPr="00420D35" w:rsidTr="0049453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Default="00C436D8" w:rsidP="00C436D8">
                        <w:pPr>
                          <w:jc w:val="right"/>
                        </w:pPr>
                        <w:r>
                          <w:t>По</w:t>
                        </w:r>
                      </w:p>
                      <w:p w:rsidR="00C436D8" w:rsidRPr="00420D35" w:rsidRDefault="00C436D8" w:rsidP="00C436D8">
                        <w:pPr>
                          <w:jc w:val="right"/>
                        </w:pPr>
                        <w:r>
                          <w:t>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420D35" w:rsidRDefault="00C436D8" w:rsidP="00494539">
                        <w:pPr>
                          <w:jc w:val="center"/>
                        </w:pPr>
                      </w:p>
                    </w:tc>
                  </w:tr>
                  <w:tr w:rsidR="00C436D8" w:rsidRPr="00420D35" w:rsidTr="0049453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Default="00C436D8" w:rsidP="00C436D8">
                        <w:pPr>
                          <w:jc w:val="right"/>
                        </w:pPr>
                        <w:r>
                          <w:t>По</w:t>
                        </w:r>
                      </w:p>
                      <w:p w:rsidR="00C436D8" w:rsidRPr="00420D35" w:rsidRDefault="00C436D8" w:rsidP="00C436D8">
                        <w:pPr>
                          <w:jc w:val="right"/>
                        </w:pPr>
                        <w:r>
                          <w:t>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420D35" w:rsidRDefault="00C436D8" w:rsidP="00494539">
                        <w:pPr>
                          <w:jc w:val="center"/>
                        </w:pPr>
                      </w:p>
                    </w:tc>
                  </w:tr>
                  <w:tr w:rsidR="00C436D8" w:rsidRPr="00420D35" w:rsidTr="0049453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36D8" w:rsidRDefault="00C436D8" w:rsidP="00C436D8">
                        <w:pPr>
                          <w:jc w:val="right"/>
                        </w:pPr>
                        <w:r>
                          <w:t>По</w:t>
                        </w:r>
                      </w:p>
                      <w:p w:rsidR="00C436D8" w:rsidRPr="00420D35" w:rsidRDefault="00C436D8" w:rsidP="00C436D8">
                        <w:pPr>
                          <w:jc w:val="right"/>
                        </w:pPr>
                        <w:r>
                          <w:t>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420D35" w:rsidRDefault="00C436D8" w:rsidP="00494539">
                        <w:pPr>
                          <w:jc w:val="center"/>
                        </w:pPr>
                      </w:p>
                    </w:tc>
                  </w:tr>
                  <w:tr w:rsidR="00C436D8" w:rsidRPr="00420D35" w:rsidTr="00494539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436D8" w:rsidRPr="00420D35" w:rsidRDefault="00C436D8" w:rsidP="00494539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6D8" w:rsidRPr="00420D35" w:rsidRDefault="00C436D8" w:rsidP="00494539">
                        <w:pPr>
                          <w:jc w:val="center"/>
                        </w:pPr>
                      </w:p>
                    </w:tc>
                  </w:tr>
                </w:tbl>
                <w:p w:rsidR="00C436D8" w:rsidRPr="00B72538" w:rsidRDefault="00C436D8" w:rsidP="00FF4003"/>
              </w:txbxContent>
            </v:textbox>
          </v:shape>
        </w:pict>
      </w:r>
    </w:p>
    <w:p w:rsidR="00FF4003" w:rsidRPr="007D3151" w:rsidRDefault="00FF4003" w:rsidP="00FF4003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FF4003" w:rsidRPr="007D3151" w:rsidRDefault="00FF4003" w:rsidP="00FF4003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» __________________________ 20___ г.</w:t>
      </w:r>
    </w:p>
    <w:p w:rsidR="00FF4003" w:rsidRPr="007D3151" w:rsidRDefault="00FF4003" w:rsidP="00FF4003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FF4003" w:rsidRPr="007D3151" w:rsidSect="00494539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F4003" w:rsidRPr="007D3151" w:rsidRDefault="00FF4003" w:rsidP="00FF4003">
      <w:pPr>
        <w:widowControl w:val="0"/>
        <w:rPr>
          <w:kern w:val="2"/>
          <w:sz w:val="24"/>
          <w:szCs w:val="24"/>
        </w:rPr>
      </w:pP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Орловского района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______________________________________</w:t>
      </w:r>
      <w:r w:rsidRPr="007D3151">
        <w:rPr>
          <w:color w:val="000000"/>
          <w:kern w:val="2"/>
          <w:sz w:val="24"/>
          <w:szCs w:val="24"/>
        </w:rPr>
        <w:t>_____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Орловского района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_______________________________________</w:t>
      </w:r>
      <w:r w:rsidRPr="007D3151">
        <w:rPr>
          <w:color w:val="000000"/>
          <w:kern w:val="2"/>
          <w:sz w:val="24"/>
          <w:szCs w:val="24"/>
        </w:rPr>
        <w:t>__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FF4003" w:rsidRPr="00967DD9" w:rsidRDefault="00FF4003" w:rsidP="00FF4003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967DD9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FF4003" w:rsidRPr="00967DD9" w:rsidRDefault="00FF4003" w:rsidP="00FF4003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FF4003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967DD9">
        <w:rPr>
          <w:bCs/>
          <w:color w:val="000000"/>
          <w:kern w:val="2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967DD9">
        <w:rPr>
          <w:bCs/>
          <w:color w:val="000000"/>
          <w:kern w:val="2"/>
          <w:shd w:val="clear" w:color="auto" w:fill="FFFFFF"/>
        </w:rPr>
        <w:t xml:space="preserve">ного задания, установленной в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967DD9">
        <w:rPr>
          <w:bCs/>
          <w:color w:val="000000"/>
          <w:kern w:val="2"/>
          <w:shd w:val="clear" w:color="auto" w:fill="FFFFFF"/>
        </w:rPr>
        <w:t>ном задании)</w:t>
      </w:r>
      <w:proofErr w:type="gramEnd"/>
    </w:p>
    <w:p w:rsidR="00FF4003" w:rsidRPr="007D3151" w:rsidRDefault="00FF4003" w:rsidP="00FF4003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FF4003" w:rsidRDefault="00FF4003" w:rsidP="00FF400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</w:p>
    <w:p w:rsidR="00FF4003" w:rsidRPr="007D3151" w:rsidRDefault="00777712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color w:val="000000"/>
          <w:kern w:val="2"/>
          <w:sz w:val="24"/>
          <w:szCs w:val="24"/>
        </w:rPr>
        <w:pict>
          <v:shape id="Поле 7" o:spid="_x0000_s1058" type="#_x0000_t202" style="position:absolute;margin-left:544.35pt;margin-top:6.1pt;width:192.45pt;height:88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C436D8" w:rsidRPr="00334FCF" w:rsidTr="00494539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436D8" w:rsidRPr="009D7718" w:rsidRDefault="00C436D8" w:rsidP="00C436D8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по общероссийскому базовому перечню или  региональному </w:t>
                        </w:r>
                      </w:p>
                      <w:p w:rsidR="00C436D8" w:rsidRPr="009D7718" w:rsidRDefault="00C436D8" w:rsidP="00C436D8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436D8" w:rsidRPr="00334FCF" w:rsidRDefault="00C436D8" w:rsidP="0049453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436D8" w:rsidRPr="00334FCF" w:rsidRDefault="00C436D8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36D8" w:rsidRPr="00334FCF" w:rsidRDefault="00C436D8" w:rsidP="00FF4003"/>
              </w:txbxContent>
            </v:textbox>
          </v:shape>
        </w:pict>
      </w:r>
      <w:r w:rsidR="00FF4003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FF4003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FF4003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</w:t>
      </w:r>
    </w:p>
    <w:p w:rsidR="00FF4003" w:rsidRPr="007D3151" w:rsidRDefault="00FF4003" w:rsidP="00FF4003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FF4003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992"/>
        <w:gridCol w:w="994"/>
        <w:gridCol w:w="991"/>
        <w:gridCol w:w="994"/>
        <w:gridCol w:w="985"/>
        <w:gridCol w:w="1129"/>
        <w:gridCol w:w="918"/>
        <w:gridCol w:w="1071"/>
        <w:gridCol w:w="1123"/>
        <w:gridCol w:w="988"/>
        <w:gridCol w:w="844"/>
        <w:gridCol w:w="930"/>
        <w:gridCol w:w="1101"/>
        <w:gridCol w:w="1104"/>
      </w:tblGrid>
      <w:tr w:rsidR="00C436D8" w:rsidRPr="007D3151" w:rsidTr="00C436D8">
        <w:trPr>
          <w:trHeight w:val="224"/>
        </w:trPr>
        <w:tc>
          <w:tcPr>
            <w:tcW w:w="370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973" w:type="pct"/>
            <w:gridSpan w:val="3"/>
            <w:vMerge w:val="restart"/>
            <w:shd w:val="clear" w:color="auto" w:fill="FFFFFF"/>
          </w:tcPr>
          <w:p w:rsidR="00C436D8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характеризующий</w:t>
            </w:r>
            <w:proofErr w:type="gramEnd"/>
            <w:r w:rsidRPr="007D3151">
              <w:rPr>
                <w:color w:val="000000"/>
                <w:kern w:val="2"/>
              </w:rPr>
              <w:t xml:space="preserve"> содержание </w:t>
            </w:r>
            <w:r w:rsidRPr="004951E1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4951E1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647" w:type="pct"/>
            <w:gridSpan w:val="2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Pr="004951E1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10" w:type="pct"/>
            <w:gridSpan w:val="9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  <w:r w:rsidRPr="004951E1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7D3151">
              <w:rPr>
                <w:color w:val="000000"/>
                <w:kern w:val="2"/>
              </w:rPr>
              <w:t>ной услуги</w:t>
            </w:r>
          </w:p>
        </w:tc>
      </w:tr>
      <w:tr w:rsidR="00C436D8" w:rsidRPr="007D3151" w:rsidTr="00D76FBB">
        <w:trPr>
          <w:trHeight w:val="230"/>
        </w:trPr>
        <w:tc>
          <w:tcPr>
            <w:tcW w:w="370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73" w:type="pct"/>
            <w:gridSpan w:val="3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47" w:type="pct"/>
            <w:gridSpan w:val="2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9" w:type="pct"/>
            <w:vMerge w:val="restart"/>
            <w:shd w:val="clear" w:color="auto" w:fill="FFFFFF"/>
          </w:tcPr>
          <w:p w:rsidR="00C436D8" w:rsidRPr="007D3151" w:rsidRDefault="00D76FBB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Н</w:t>
            </w:r>
            <w:r w:rsidR="00C436D8" w:rsidRPr="007D3151">
              <w:rPr>
                <w:color w:val="000000"/>
                <w:kern w:val="2"/>
              </w:rPr>
              <w:t>аимено-вание</w:t>
            </w:r>
            <w:proofErr w:type="spellEnd"/>
            <w:proofErr w:type="gramEnd"/>
            <w:r w:rsidR="00C436D8" w:rsidRPr="007D3151">
              <w:rPr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650" w:type="pct"/>
            <w:gridSpan w:val="2"/>
            <w:shd w:val="clear" w:color="auto" w:fill="FFFFFF"/>
          </w:tcPr>
          <w:p w:rsidR="00C436D8" w:rsidRPr="007D3151" w:rsidRDefault="00D76FBB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="00C436D8" w:rsidRPr="007D3151">
              <w:rPr>
                <w:color w:val="000000"/>
                <w:kern w:val="2"/>
              </w:rPr>
              <w:t>диница измерения</w:t>
            </w:r>
          </w:p>
        </w:tc>
        <w:tc>
          <w:tcPr>
            <w:tcW w:w="966" w:type="pct"/>
            <w:gridSpan w:val="3"/>
            <w:shd w:val="clear" w:color="auto" w:fill="FFFFFF"/>
          </w:tcPr>
          <w:p w:rsidR="00C436D8" w:rsidRPr="007D3151" w:rsidRDefault="00D76FBB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Значение</w:t>
            </w:r>
          </w:p>
        </w:tc>
        <w:tc>
          <w:tcPr>
            <w:tcW w:w="304" w:type="pct"/>
            <w:vMerge w:val="restart"/>
            <w:shd w:val="clear" w:color="auto" w:fill="FFFFFF"/>
          </w:tcPr>
          <w:p w:rsidR="00C436D8" w:rsidRPr="007D3151" w:rsidRDefault="00D76FBB" w:rsidP="00D76FBB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Д</w:t>
            </w:r>
            <w:r w:rsidR="00C436D8" w:rsidRPr="007D3151">
              <w:rPr>
                <w:color w:val="000000"/>
                <w:kern w:val="2"/>
              </w:rPr>
              <w:t>опусти-мое</w:t>
            </w:r>
            <w:proofErr w:type="gramEnd"/>
            <w:r w:rsidR="00C436D8" w:rsidRPr="007D3151">
              <w:rPr>
                <w:color w:val="000000"/>
                <w:kern w:val="2"/>
              </w:rPr>
              <w:t xml:space="preserve"> (</w:t>
            </w:r>
            <w:proofErr w:type="spellStart"/>
            <w:r w:rsidR="00C436D8" w:rsidRPr="007D3151">
              <w:rPr>
                <w:color w:val="000000"/>
                <w:kern w:val="2"/>
              </w:rPr>
              <w:t>возмож-ное</w:t>
            </w:r>
            <w:proofErr w:type="spellEnd"/>
            <w:r w:rsidR="00C436D8" w:rsidRPr="007D3151">
              <w:rPr>
                <w:color w:val="000000"/>
                <w:kern w:val="2"/>
              </w:rPr>
              <w:t>) отклоне-ние</w:t>
            </w:r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C436D8" w:rsidRPr="007D3151" w:rsidRDefault="00D76FBB" w:rsidP="00D76FBB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  <w:szCs w:val="28"/>
              </w:rPr>
              <w:t>О</w:t>
            </w:r>
            <w:r w:rsidR="00C436D8" w:rsidRPr="007D3151">
              <w:rPr>
                <w:color w:val="000000"/>
                <w:kern w:val="2"/>
                <w:szCs w:val="28"/>
              </w:rPr>
              <w:t>тклонение</w:t>
            </w:r>
            <w:r w:rsidR="00C436D8" w:rsidRPr="007D3151">
              <w:rPr>
                <w:color w:val="000000"/>
                <w:kern w:val="2"/>
              </w:rPr>
              <w:t xml:space="preserve">, превышающее допустимое (возможное) </w:t>
            </w:r>
            <w:r>
              <w:rPr>
                <w:color w:val="000000"/>
                <w:kern w:val="2"/>
              </w:rPr>
              <w:t>отклонение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  <w:proofErr w:type="gramEnd"/>
          </w:p>
        </w:tc>
        <w:tc>
          <w:tcPr>
            <w:tcW w:w="361" w:type="pct"/>
            <w:vMerge w:val="restart"/>
            <w:shd w:val="clear" w:color="auto" w:fill="FFFFFF"/>
          </w:tcPr>
          <w:p w:rsidR="00C436D8" w:rsidRPr="007D3151" w:rsidRDefault="00D76FBB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П</w:t>
            </w:r>
            <w:r w:rsidR="00C436D8" w:rsidRPr="007D3151">
              <w:rPr>
                <w:bCs/>
                <w:kern w:val="2"/>
              </w:rPr>
              <w:t>ричина</w:t>
            </w:r>
          </w:p>
          <w:p w:rsidR="00C436D8" w:rsidRPr="007D3151" w:rsidRDefault="00D76FBB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от</w:t>
            </w:r>
            <w:r w:rsidR="00C436D8" w:rsidRPr="007D3151">
              <w:rPr>
                <w:bCs/>
                <w:kern w:val="2"/>
              </w:rPr>
              <w:t>клонения</w:t>
            </w:r>
          </w:p>
        </w:tc>
      </w:tr>
      <w:tr w:rsidR="00C436D8" w:rsidRPr="007D3151" w:rsidTr="00D76FBB">
        <w:trPr>
          <w:trHeight w:val="144"/>
        </w:trPr>
        <w:tc>
          <w:tcPr>
            <w:tcW w:w="370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4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_________ (</w:t>
            </w:r>
            <w:proofErr w:type="spellStart"/>
            <w:r w:rsidRPr="007D3151">
              <w:rPr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вание</w:t>
            </w:r>
            <w:proofErr w:type="spellEnd"/>
          </w:p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24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22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69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0" w:type="pct"/>
            <w:shd w:val="clear" w:color="auto" w:fill="FFFFFF"/>
          </w:tcPr>
          <w:p w:rsidR="00C436D8" w:rsidRPr="007D3151" w:rsidRDefault="00D76FBB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Н</w:t>
            </w:r>
            <w:r w:rsidR="00C436D8" w:rsidRPr="007D3151">
              <w:rPr>
                <w:color w:val="000000"/>
                <w:kern w:val="2"/>
              </w:rPr>
              <w:t>аимено-вание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C436D8" w:rsidRPr="007D3151" w:rsidRDefault="00D76FBB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C436D8" w:rsidRPr="007D3151">
              <w:rPr>
                <w:color w:val="000000"/>
                <w:kern w:val="2"/>
              </w:rPr>
              <w:t>од</w:t>
            </w:r>
          </w:p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367" w:type="pct"/>
            <w:shd w:val="clear" w:color="auto" w:fill="FFFFFF"/>
          </w:tcPr>
          <w:p w:rsidR="00C436D8" w:rsidRPr="007D3151" w:rsidRDefault="00D76FBB" w:rsidP="00C436D8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="00C436D8" w:rsidRPr="007D3151">
              <w:rPr>
                <w:color w:val="000000"/>
                <w:kern w:val="2"/>
              </w:rPr>
              <w:t>тверждено</w:t>
            </w:r>
          </w:p>
          <w:p w:rsidR="00C436D8" w:rsidRDefault="00C436D8" w:rsidP="00C436D8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в </w:t>
            </w:r>
            <w:r w:rsidRPr="004951E1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C436D8" w:rsidRPr="007D3151" w:rsidRDefault="00C436D8" w:rsidP="00C436D8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:rsidR="00C436D8" w:rsidRPr="007D3151" w:rsidRDefault="00D76FBB" w:rsidP="00C436D8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="00C436D8" w:rsidRPr="007D3151">
              <w:rPr>
                <w:color w:val="000000"/>
                <w:kern w:val="2"/>
              </w:rPr>
              <w:t>тверждено</w:t>
            </w:r>
          </w:p>
          <w:p w:rsidR="00C436D8" w:rsidRDefault="00C436D8" w:rsidP="00C436D8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в </w:t>
            </w:r>
            <w:r w:rsidRPr="004951E1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C436D8" w:rsidRPr="007D3151" w:rsidRDefault="00C436D8" w:rsidP="00D76FBB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на </w:t>
            </w:r>
            <w:r>
              <w:rPr>
                <w:color w:val="000000"/>
                <w:kern w:val="2"/>
              </w:rPr>
              <w:t>отчетную дат</w:t>
            </w:r>
            <w:r w:rsidR="00D76FBB">
              <w:rPr>
                <w:color w:val="000000"/>
                <w:kern w:val="2"/>
              </w:rPr>
              <w:t>у</w:t>
            </w:r>
            <w:r w:rsidR="00D76FBB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6" w:type="pct"/>
            <w:shd w:val="clear" w:color="auto" w:fill="FFFFFF"/>
          </w:tcPr>
          <w:p w:rsidR="00C436D8" w:rsidRPr="007D3151" w:rsidRDefault="00D76FBB" w:rsidP="00C436D8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И</w:t>
            </w:r>
            <w:r w:rsidR="00C436D8" w:rsidRPr="007D3151">
              <w:rPr>
                <w:color w:val="000000"/>
                <w:kern w:val="2"/>
              </w:rPr>
              <w:t>сполне</w:t>
            </w:r>
            <w:proofErr w:type="spellEnd"/>
            <w:r w:rsidR="00C436D8" w:rsidRPr="007D3151">
              <w:rPr>
                <w:color w:val="000000"/>
                <w:kern w:val="2"/>
              </w:rPr>
              <w:t>-</w:t>
            </w:r>
          </w:p>
          <w:p w:rsidR="00C436D8" w:rsidRPr="007D3151" w:rsidRDefault="00C436D8" w:rsidP="00C436D8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 на отчетную</w:t>
            </w:r>
          </w:p>
          <w:p w:rsidR="00C436D8" w:rsidRPr="007D3151" w:rsidRDefault="00C436D8" w:rsidP="00D76FBB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дату</w:t>
            </w:r>
            <w:proofErr w:type="gramStart"/>
            <w:r w:rsidR="00D76FBB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304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C436D8" w:rsidRPr="007D3151" w:rsidTr="00D76FBB">
        <w:trPr>
          <w:trHeight w:val="224"/>
        </w:trPr>
        <w:tc>
          <w:tcPr>
            <w:tcW w:w="37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324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25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24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25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69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30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35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C436D8" w:rsidRPr="007D3151" w:rsidRDefault="00D76FBB" w:rsidP="00C436D8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276" w:type="pct"/>
            <w:shd w:val="clear" w:color="auto" w:fill="FFFFFF"/>
          </w:tcPr>
          <w:p w:rsidR="00C436D8" w:rsidRPr="007D3151" w:rsidRDefault="00D76FBB" w:rsidP="00804FA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304" w:type="pct"/>
            <w:shd w:val="clear" w:color="auto" w:fill="FFFFFF"/>
          </w:tcPr>
          <w:p w:rsidR="00C436D8" w:rsidRPr="007D3151" w:rsidRDefault="00D76FBB" w:rsidP="00D76FBB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13</w:t>
            </w:r>
          </w:p>
        </w:tc>
        <w:tc>
          <w:tcPr>
            <w:tcW w:w="360" w:type="pct"/>
            <w:shd w:val="clear" w:color="auto" w:fill="FFFFFF"/>
          </w:tcPr>
          <w:p w:rsidR="00C436D8" w:rsidRPr="007D3151" w:rsidRDefault="00C436D8" w:rsidP="00D76FBB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  <w:szCs w:val="28"/>
              </w:rPr>
              <w:t>1</w:t>
            </w:r>
            <w:r w:rsidR="00D76FBB">
              <w:rPr>
                <w:color w:val="000000"/>
                <w:kern w:val="2"/>
                <w:szCs w:val="28"/>
              </w:rPr>
              <w:t>4</w:t>
            </w:r>
          </w:p>
        </w:tc>
        <w:tc>
          <w:tcPr>
            <w:tcW w:w="361" w:type="pct"/>
            <w:shd w:val="clear" w:color="auto" w:fill="FFFFFF"/>
          </w:tcPr>
          <w:p w:rsidR="00C436D8" w:rsidRPr="007D3151" w:rsidRDefault="00C436D8" w:rsidP="00D76FBB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  <w:szCs w:val="28"/>
              </w:rPr>
              <w:t>1</w:t>
            </w:r>
            <w:r w:rsidR="00D76FBB">
              <w:rPr>
                <w:color w:val="000000"/>
                <w:kern w:val="2"/>
                <w:szCs w:val="28"/>
              </w:rPr>
              <w:t>5</w:t>
            </w:r>
          </w:p>
        </w:tc>
      </w:tr>
      <w:tr w:rsidR="00C436D8" w:rsidRPr="007D3151" w:rsidTr="00D76FBB">
        <w:trPr>
          <w:trHeight w:val="224"/>
        </w:trPr>
        <w:tc>
          <w:tcPr>
            <w:tcW w:w="370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7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6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1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C436D8" w:rsidRPr="007D3151" w:rsidTr="00D76FBB">
        <w:trPr>
          <w:trHeight w:val="144"/>
        </w:trPr>
        <w:tc>
          <w:tcPr>
            <w:tcW w:w="370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7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6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1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C436D8" w:rsidRPr="007D3151" w:rsidTr="00D76FBB">
        <w:trPr>
          <w:trHeight w:val="206"/>
        </w:trPr>
        <w:tc>
          <w:tcPr>
            <w:tcW w:w="370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7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6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1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C436D8" w:rsidRPr="007D3151" w:rsidTr="00D76FBB">
        <w:trPr>
          <w:trHeight w:val="144"/>
        </w:trPr>
        <w:tc>
          <w:tcPr>
            <w:tcW w:w="370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7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6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0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" w:type="pct"/>
            <w:shd w:val="clear" w:color="auto" w:fill="FFFFFF"/>
          </w:tcPr>
          <w:p w:rsidR="00C436D8" w:rsidRPr="007D3151" w:rsidRDefault="00C436D8" w:rsidP="00804FA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</w:p>
    <w:p w:rsidR="00FF4003" w:rsidRDefault="00FF4003" w:rsidP="00FF4003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</w:t>
      </w:r>
      <w:r w:rsidRPr="004951E1">
        <w:rPr>
          <w:bCs/>
          <w:color w:val="000000"/>
          <w:kern w:val="2"/>
          <w:sz w:val="24"/>
          <w:szCs w:val="24"/>
          <w:shd w:val="clear" w:color="auto" w:fill="FFFFFF"/>
        </w:rPr>
        <w:t>объем муниципальной услуги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FF4003" w:rsidRPr="007D3151" w:rsidRDefault="00FF4003" w:rsidP="00FF4003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064"/>
        <w:gridCol w:w="956"/>
        <w:gridCol w:w="1091"/>
        <w:gridCol w:w="1091"/>
        <w:gridCol w:w="1091"/>
        <w:gridCol w:w="1091"/>
        <w:gridCol w:w="955"/>
        <w:gridCol w:w="819"/>
        <w:gridCol w:w="999"/>
        <w:gridCol w:w="857"/>
        <w:gridCol w:w="857"/>
        <w:gridCol w:w="857"/>
        <w:gridCol w:w="999"/>
        <w:gridCol w:w="857"/>
        <w:gridCol w:w="861"/>
      </w:tblGrid>
      <w:tr w:rsidR="00D76FBB" w:rsidRPr="007D3151" w:rsidTr="00B41AEC">
        <w:trPr>
          <w:trHeight w:val="228"/>
        </w:trPr>
        <w:tc>
          <w:tcPr>
            <w:tcW w:w="1153" w:type="dxa"/>
            <w:vMerge w:val="restart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201" w:type="dxa"/>
            <w:gridSpan w:val="3"/>
            <w:vMerge w:val="restart"/>
            <w:shd w:val="clear" w:color="auto" w:fill="FFFFFF"/>
          </w:tcPr>
          <w:p w:rsidR="00D76FBB" w:rsidRDefault="00D76FBB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7D3151">
              <w:rPr>
                <w:bCs/>
                <w:color w:val="000000"/>
                <w:kern w:val="2"/>
              </w:rPr>
              <w:t xml:space="preserve"> содержание </w:t>
            </w:r>
            <w:r w:rsidRPr="004951E1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4951E1">
              <w:rPr>
                <w:color w:val="000000"/>
                <w:kern w:val="2"/>
              </w:rPr>
              <w:t>ной</w:t>
            </w:r>
            <w:r w:rsidRPr="007D3151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244" w:type="dxa"/>
            <w:gridSpan w:val="2"/>
            <w:vMerge w:val="restart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Pr="004951E1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4951E1">
              <w:rPr>
                <w:color w:val="000000"/>
                <w:kern w:val="2"/>
              </w:rPr>
              <w:t>ной</w:t>
            </w:r>
            <w:r w:rsidRPr="007D3151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8527" w:type="dxa"/>
            <w:gridSpan w:val="9"/>
            <w:shd w:val="clear" w:color="auto" w:fill="FFFFFF"/>
          </w:tcPr>
          <w:p w:rsidR="00D76FBB" w:rsidRPr="00D76FBB" w:rsidRDefault="00D76FBB" w:rsidP="00D76FBB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Показатель объема </w:t>
            </w:r>
            <w:r w:rsidRPr="004951E1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4951E1">
              <w:rPr>
                <w:color w:val="000000"/>
                <w:kern w:val="2"/>
              </w:rPr>
              <w:t>ной</w:t>
            </w:r>
            <w:r w:rsidRPr="007D3151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B41AEC">
              <w:rPr>
                <w:bCs/>
                <w:color w:val="000000"/>
                <w:kern w:val="2"/>
              </w:rPr>
              <w:t>Р</w:t>
            </w:r>
            <w:r w:rsidRPr="007D3151">
              <w:rPr>
                <w:bCs/>
                <w:color w:val="000000"/>
                <w:kern w:val="2"/>
              </w:rPr>
              <w:t>азмер платы</w:t>
            </w:r>
          </w:p>
          <w:p w:rsidR="00D76FBB" w:rsidRPr="007D3151" w:rsidRDefault="00D76FBB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D76FBB" w:rsidRPr="007D3151" w:rsidTr="00B41AEC">
        <w:trPr>
          <w:trHeight w:val="146"/>
        </w:trPr>
        <w:tc>
          <w:tcPr>
            <w:tcW w:w="1153" w:type="dxa"/>
            <w:vMerge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201" w:type="dxa"/>
            <w:gridSpan w:val="3"/>
            <w:vMerge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44" w:type="dxa"/>
            <w:gridSpan w:val="2"/>
            <w:vMerge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</w:t>
            </w:r>
            <w:r w:rsidRPr="007D3151">
              <w:rPr>
                <w:bCs/>
                <w:color w:val="000000"/>
                <w:kern w:val="2"/>
              </w:rPr>
              <w:t>аимено-вание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 xml:space="preserve"> показа-</w:t>
            </w:r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824" w:type="dxa"/>
            <w:gridSpan w:val="2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7D3151">
              <w:rPr>
                <w:bCs/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2791" w:type="dxa"/>
            <w:gridSpan w:val="3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Значение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D76FBB" w:rsidRPr="007D3151" w:rsidRDefault="00B41AEC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Д</w:t>
            </w:r>
            <w:r w:rsidR="00D76FBB" w:rsidRPr="007D3151">
              <w:rPr>
                <w:bCs/>
                <w:color w:val="000000"/>
                <w:kern w:val="2"/>
              </w:rPr>
              <w:t>опус-тимое</w:t>
            </w:r>
            <w:proofErr w:type="spellEnd"/>
            <w:r w:rsidR="00D76FBB" w:rsidRPr="007D3151">
              <w:rPr>
                <w:bCs/>
                <w:color w:val="000000"/>
                <w:kern w:val="2"/>
              </w:rPr>
              <w:t xml:space="preserve"> (</w:t>
            </w:r>
            <w:proofErr w:type="spellStart"/>
            <w:r w:rsidR="00D76FBB" w:rsidRPr="007D3151">
              <w:rPr>
                <w:bCs/>
                <w:color w:val="000000"/>
                <w:kern w:val="2"/>
              </w:rPr>
              <w:t>возмож</w:t>
            </w:r>
            <w:proofErr w:type="spellEnd"/>
            <w:r w:rsidR="00D76FBB"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D76FBB" w:rsidRPr="007D3151" w:rsidRDefault="00D76FBB" w:rsidP="00B41AEC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ное</w:t>
            </w:r>
            <w:proofErr w:type="spellEnd"/>
            <w:r w:rsidRPr="007D3151">
              <w:rPr>
                <w:bCs/>
                <w:color w:val="000000"/>
                <w:kern w:val="2"/>
              </w:rPr>
              <w:t>) откло-нение</w:t>
            </w:r>
            <w:r w:rsidR="00B41AEC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proofErr w:type="gramEnd"/>
          </w:p>
        </w:tc>
        <w:tc>
          <w:tcPr>
            <w:tcW w:w="1028" w:type="dxa"/>
            <w:vMerge w:val="restart"/>
            <w:shd w:val="clear" w:color="auto" w:fill="FFFFFF"/>
          </w:tcPr>
          <w:p w:rsidR="00D76FBB" w:rsidRPr="007D3151" w:rsidRDefault="00B41AEC" w:rsidP="00B41AEC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О</w:t>
            </w:r>
            <w:r w:rsidR="00D76FBB" w:rsidRPr="007D3151">
              <w:rPr>
                <w:color w:val="000000"/>
                <w:kern w:val="2"/>
              </w:rPr>
              <w:t>ткло-нение</w:t>
            </w:r>
            <w:proofErr w:type="spellEnd"/>
            <w:r w:rsidR="00D76FBB" w:rsidRPr="007D3151">
              <w:rPr>
                <w:color w:val="000000"/>
                <w:kern w:val="2"/>
              </w:rPr>
              <w:t xml:space="preserve">, </w:t>
            </w:r>
            <w:proofErr w:type="spellStart"/>
            <w:r w:rsidR="00D76FBB" w:rsidRPr="007D3151">
              <w:rPr>
                <w:color w:val="000000"/>
                <w:kern w:val="2"/>
              </w:rPr>
              <w:t>превыша-ющее</w:t>
            </w:r>
            <w:proofErr w:type="spellEnd"/>
            <w:r w:rsidR="00D76FBB" w:rsidRPr="007D3151">
              <w:rPr>
                <w:color w:val="000000"/>
                <w:kern w:val="2"/>
              </w:rPr>
              <w:t xml:space="preserve"> допустимое (</w:t>
            </w:r>
            <w:proofErr w:type="spellStart"/>
            <w:r w:rsidR="00D76FBB" w:rsidRPr="007D3151">
              <w:rPr>
                <w:color w:val="000000"/>
                <w:kern w:val="2"/>
              </w:rPr>
              <w:t>возмож-ное</w:t>
            </w:r>
            <w:proofErr w:type="spellEnd"/>
            <w:r w:rsidR="00D76FBB" w:rsidRPr="007D3151">
              <w:rPr>
                <w:color w:val="000000"/>
                <w:kern w:val="2"/>
              </w:rPr>
              <w:t xml:space="preserve">) </w:t>
            </w:r>
            <w:r>
              <w:rPr>
                <w:color w:val="000000"/>
                <w:kern w:val="2"/>
              </w:rPr>
              <w:t>отклонение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  <w:proofErr w:type="gramEnd"/>
          </w:p>
        </w:tc>
        <w:tc>
          <w:tcPr>
            <w:tcW w:w="882" w:type="dxa"/>
            <w:vMerge w:val="restart"/>
            <w:shd w:val="clear" w:color="auto" w:fill="FFFFFF"/>
          </w:tcPr>
          <w:p w:rsidR="00D76FBB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="00D76FBB" w:rsidRPr="007D3151">
              <w:rPr>
                <w:color w:val="000000"/>
                <w:kern w:val="2"/>
              </w:rPr>
              <w:t xml:space="preserve">ричина </w:t>
            </w:r>
            <w:proofErr w:type="spellStart"/>
            <w:proofErr w:type="gramStart"/>
            <w:r w:rsidR="00D76FBB" w:rsidRPr="007D3151">
              <w:rPr>
                <w:color w:val="000000"/>
                <w:kern w:val="2"/>
              </w:rPr>
              <w:t>откло</w:t>
            </w:r>
            <w:proofErr w:type="spellEnd"/>
            <w:r w:rsidR="00D76FBB" w:rsidRPr="007D3151">
              <w:rPr>
                <w:color w:val="000000"/>
                <w:kern w:val="2"/>
              </w:rPr>
              <w:t>-нения</w:t>
            </w:r>
            <w:proofErr w:type="gramEnd"/>
          </w:p>
        </w:tc>
        <w:tc>
          <w:tcPr>
            <w:tcW w:w="886" w:type="dxa"/>
            <w:vMerge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B41AEC" w:rsidRPr="007D3151" w:rsidTr="00B41AEC">
        <w:trPr>
          <w:trHeight w:val="146"/>
        </w:trPr>
        <w:tc>
          <w:tcPr>
            <w:tcW w:w="1153" w:type="dxa"/>
            <w:vMerge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6" w:type="dxa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83" w:type="dxa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2" w:type="dxa"/>
            <w:vMerge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</w:t>
            </w:r>
            <w:r w:rsidRPr="007D3151">
              <w:rPr>
                <w:bCs/>
                <w:color w:val="000000"/>
                <w:kern w:val="2"/>
              </w:rPr>
              <w:t>аимено-вание</w:t>
            </w:r>
            <w:proofErr w:type="spellEnd"/>
            <w:proofErr w:type="gramEnd"/>
          </w:p>
        </w:tc>
        <w:tc>
          <w:tcPr>
            <w:tcW w:w="842" w:type="dxa"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</w:t>
            </w:r>
            <w:r w:rsidRPr="007D3151">
              <w:rPr>
                <w:bCs/>
                <w:color w:val="000000"/>
                <w:kern w:val="2"/>
              </w:rPr>
              <w:t>од</w:t>
            </w:r>
          </w:p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028" w:type="dxa"/>
            <w:shd w:val="clear" w:color="auto" w:fill="FFFFFF"/>
          </w:tcPr>
          <w:p w:rsidR="00D76FBB" w:rsidRPr="007D3151" w:rsidRDefault="00D76FBB" w:rsidP="00D76FBB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У</w:t>
            </w:r>
            <w:r w:rsidRPr="007D3151">
              <w:rPr>
                <w:bCs/>
                <w:color w:val="000000"/>
                <w:kern w:val="2"/>
              </w:rPr>
              <w:t>тверж-дено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 xml:space="preserve"> 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7D3151">
              <w:rPr>
                <w:bCs/>
                <w:color w:val="000000"/>
                <w:kern w:val="2"/>
              </w:rPr>
              <w:t xml:space="preserve"> задании </w:t>
            </w:r>
          </w:p>
          <w:p w:rsidR="00D76FBB" w:rsidRPr="007D3151" w:rsidRDefault="00D76FBB" w:rsidP="00D76FBB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82" w:type="dxa"/>
            <w:shd w:val="clear" w:color="auto" w:fill="FFFFFF"/>
          </w:tcPr>
          <w:p w:rsidR="00D76FBB" w:rsidRPr="007D3151" w:rsidRDefault="00D76FBB" w:rsidP="00D76FBB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У</w:t>
            </w:r>
            <w:r w:rsidRPr="007D3151">
              <w:rPr>
                <w:bCs/>
                <w:color w:val="000000"/>
                <w:kern w:val="2"/>
              </w:rPr>
              <w:t>тверж-дено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 xml:space="preserve"> 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7D3151">
              <w:rPr>
                <w:bCs/>
                <w:color w:val="000000"/>
                <w:kern w:val="2"/>
              </w:rPr>
              <w:t xml:space="preserve"> задании </w:t>
            </w:r>
          </w:p>
          <w:p w:rsidR="00D76FBB" w:rsidRPr="007D3151" w:rsidRDefault="00D76FBB" w:rsidP="00D76FBB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на </w:t>
            </w:r>
            <w:r>
              <w:rPr>
                <w:bCs/>
                <w:color w:val="000000"/>
                <w:kern w:val="2"/>
              </w:rPr>
              <w:t>отчетную дату</w:t>
            </w:r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81" w:type="dxa"/>
            <w:shd w:val="clear" w:color="auto" w:fill="FFFFFF"/>
          </w:tcPr>
          <w:p w:rsidR="00D76FBB" w:rsidRPr="007D3151" w:rsidRDefault="00D76FBB" w:rsidP="00D76FBB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И</w:t>
            </w:r>
            <w:r w:rsidRPr="007D3151">
              <w:rPr>
                <w:color w:val="000000"/>
                <w:kern w:val="2"/>
              </w:rPr>
              <w:t>сполне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D76FBB" w:rsidRPr="007D3151" w:rsidRDefault="00D76FBB" w:rsidP="00D76FBB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 на отчетную</w:t>
            </w:r>
          </w:p>
          <w:p w:rsidR="00D76FBB" w:rsidRPr="007D3151" w:rsidRDefault="00D76FBB" w:rsidP="00D76FBB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дату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881" w:type="dxa"/>
            <w:vMerge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8" w:type="dxa"/>
            <w:vMerge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2" w:type="dxa"/>
            <w:vMerge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D76FBB" w:rsidRPr="007D3151" w:rsidRDefault="00D76FBB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B41AEC" w:rsidRPr="007D3151" w:rsidTr="00B41AEC">
        <w:trPr>
          <w:trHeight w:val="228"/>
        </w:trPr>
        <w:tc>
          <w:tcPr>
            <w:tcW w:w="1153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96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83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2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4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28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81" w:type="dxa"/>
            <w:shd w:val="clear" w:color="auto" w:fill="FFFFFF"/>
          </w:tcPr>
          <w:p w:rsidR="00B41AEC" w:rsidRPr="007D3151" w:rsidRDefault="00B41AEC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81" w:type="dxa"/>
            <w:shd w:val="clear" w:color="auto" w:fill="FFFFFF"/>
          </w:tcPr>
          <w:p w:rsidR="00B41AEC" w:rsidRPr="007D3151" w:rsidRDefault="00B41AEC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1028" w:type="dxa"/>
            <w:shd w:val="clear" w:color="auto" w:fill="FFFFFF"/>
          </w:tcPr>
          <w:p w:rsidR="00B41AEC" w:rsidRPr="007D3151" w:rsidRDefault="00B41AEC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882" w:type="dxa"/>
            <w:shd w:val="clear" w:color="auto" w:fill="FFFFFF"/>
          </w:tcPr>
          <w:p w:rsidR="00B41AEC" w:rsidRPr="007D3151" w:rsidRDefault="00B41AEC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15</w:t>
            </w:r>
          </w:p>
        </w:tc>
        <w:tc>
          <w:tcPr>
            <w:tcW w:w="886" w:type="dxa"/>
            <w:shd w:val="clear" w:color="auto" w:fill="FFFFFF"/>
          </w:tcPr>
          <w:p w:rsidR="00B41AEC" w:rsidRPr="007D3151" w:rsidRDefault="00B41AEC" w:rsidP="00B41AEC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6</w:t>
            </w:r>
          </w:p>
        </w:tc>
      </w:tr>
      <w:tr w:rsidR="00B41AEC" w:rsidRPr="007D3151" w:rsidTr="00B41AEC">
        <w:trPr>
          <w:trHeight w:val="228"/>
        </w:trPr>
        <w:tc>
          <w:tcPr>
            <w:tcW w:w="1153" w:type="dxa"/>
            <w:vMerge w:val="restart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6" w:type="dxa"/>
            <w:vMerge w:val="restart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8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1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1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8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6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B41AEC" w:rsidRPr="007D3151" w:rsidTr="00B41AEC">
        <w:trPr>
          <w:trHeight w:val="146"/>
        </w:trPr>
        <w:tc>
          <w:tcPr>
            <w:tcW w:w="1153" w:type="dxa"/>
            <w:vMerge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41AEC" w:rsidRPr="007D3151" w:rsidTr="00B41AEC">
        <w:trPr>
          <w:trHeight w:val="266"/>
        </w:trPr>
        <w:tc>
          <w:tcPr>
            <w:tcW w:w="1153" w:type="dxa"/>
            <w:vMerge w:val="restart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41AEC" w:rsidRPr="007D3151" w:rsidTr="00B41AEC">
        <w:trPr>
          <w:trHeight w:val="146"/>
        </w:trPr>
        <w:tc>
          <w:tcPr>
            <w:tcW w:w="1153" w:type="dxa"/>
            <w:vMerge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B41AEC" w:rsidRPr="007D3151" w:rsidRDefault="00B41AEC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FF4003" w:rsidRPr="007D3151" w:rsidRDefault="00FF4003" w:rsidP="00FF4003">
      <w:pPr>
        <w:widowControl w:val="0"/>
        <w:rPr>
          <w:kern w:val="2"/>
        </w:rPr>
      </w:pPr>
    </w:p>
    <w:p w:rsidR="00FF4003" w:rsidRPr="007D3151" w:rsidRDefault="00FF4003" w:rsidP="00FF4003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B41AE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FF4003" w:rsidRDefault="00FF4003" w:rsidP="00FF4003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Pr="007D3151" w:rsidRDefault="00FF4003" w:rsidP="00FF4003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FF4003" w:rsidRPr="007D3151" w:rsidRDefault="00777712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Поле 6" o:spid="_x0000_s1055" type="#_x0000_t202" style="position:absolute;margin-left:597.4pt;margin-top:4.2pt;width:139.5pt;height:97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C436D8" w:rsidRPr="0081053E" w:rsidTr="0049453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436D8" w:rsidRPr="00C670E4" w:rsidRDefault="005A4C86" w:rsidP="00494539">
                        <w:pPr>
                          <w:pStyle w:val="4"/>
                          <w:suppressAutoHyphens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sz w:val="24"/>
                            <w:szCs w:val="24"/>
                          </w:rPr>
                          <w:t>Код</w:t>
                        </w:r>
                        <w:r w:rsidR="00C436D8"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C436D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="00C436D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C436D8" w:rsidRPr="00C670E4" w:rsidRDefault="00C436D8" w:rsidP="00494539">
                        <w:pPr>
                          <w:pStyle w:val="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436D8" w:rsidRPr="0081053E" w:rsidRDefault="00C436D8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436D8" w:rsidRPr="0081053E" w:rsidRDefault="00C436D8" w:rsidP="00FF4003">
                  <w:pPr>
                    <w:ind w:hanging="142"/>
                  </w:pPr>
                </w:p>
              </w:txbxContent>
            </v:textbox>
          </v:shape>
        </w:pict>
      </w:r>
      <w:r w:rsidR="00FF4003"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FF4003" w:rsidRPr="007D3151" w:rsidRDefault="00FF4003" w:rsidP="00FF4003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  <w:r w:rsidR="005A4C8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на 20__ год и на плановый период 20__ и 20__ годов на 1 _______ 20__ г.</w:t>
      </w:r>
    </w:p>
    <w:p w:rsidR="00FF4003" w:rsidRPr="007D3151" w:rsidRDefault="00FF4003" w:rsidP="00FF4003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5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105"/>
        <w:gridCol w:w="1105"/>
        <w:gridCol w:w="1105"/>
        <w:gridCol w:w="1082"/>
        <w:gridCol w:w="1152"/>
        <w:gridCol w:w="1082"/>
        <w:gridCol w:w="805"/>
        <w:gridCol w:w="853"/>
        <w:gridCol w:w="1106"/>
        <w:gridCol w:w="967"/>
        <w:gridCol w:w="967"/>
        <w:gridCol w:w="1105"/>
        <w:gridCol w:w="1242"/>
        <w:gridCol w:w="830"/>
      </w:tblGrid>
      <w:tr w:rsidR="005A4C86" w:rsidRPr="007D3151" w:rsidTr="005A4C86">
        <w:trPr>
          <w:trHeight w:val="230"/>
        </w:trPr>
        <w:tc>
          <w:tcPr>
            <w:tcW w:w="853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7D3151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5A4C86" w:rsidRPr="007D3151" w:rsidRDefault="005A4C86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kern w:val="2"/>
                <w:shd w:val="clear" w:color="auto" w:fill="FFFFFF"/>
              </w:rPr>
              <w:t>работы</w:t>
            </w:r>
          </w:p>
        </w:tc>
        <w:tc>
          <w:tcPr>
            <w:tcW w:w="2298" w:type="dxa"/>
            <w:gridSpan w:val="2"/>
            <w:vMerge w:val="restart"/>
            <w:shd w:val="clear" w:color="auto" w:fill="FFFFFF"/>
          </w:tcPr>
          <w:p w:rsidR="005A4C86" w:rsidRPr="007D3151" w:rsidRDefault="005A4C86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hd w:val="clear" w:color="auto" w:fill="FFFFFF"/>
              </w:rPr>
              <w:t>работы</w:t>
            </w:r>
          </w:p>
        </w:tc>
        <w:tc>
          <w:tcPr>
            <w:tcW w:w="9215" w:type="dxa"/>
            <w:gridSpan w:val="9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5A4C86" w:rsidRPr="007D3151" w:rsidTr="005A4C86">
        <w:trPr>
          <w:trHeight w:val="148"/>
        </w:trPr>
        <w:tc>
          <w:tcPr>
            <w:tcW w:w="853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98" w:type="dxa"/>
            <w:gridSpan w:val="2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</w:t>
            </w:r>
            <w:r w:rsidRPr="007D3151">
              <w:rPr>
                <w:bCs/>
                <w:color w:val="000000"/>
                <w:kern w:val="2"/>
              </w:rPr>
              <w:t>аимено-вание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7D3151">
              <w:rPr>
                <w:bCs/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</w:t>
            </w:r>
            <w:r w:rsidRPr="007D3151">
              <w:rPr>
                <w:bCs/>
                <w:color w:val="000000"/>
                <w:kern w:val="2"/>
              </w:rPr>
              <w:t xml:space="preserve">тверждено в </w:t>
            </w:r>
            <w:r w:rsidRPr="004951E1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7D3151">
              <w:rPr>
                <w:bCs/>
                <w:color w:val="000000"/>
                <w:kern w:val="2"/>
              </w:rPr>
              <w:t xml:space="preserve">ном задании 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5A4C86" w:rsidRPr="007D3151" w:rsidRDefault="005A4C86" w:rsidP="005A4C86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У</w:t>
            </w:r>
            <w:r w:rsidRPr="007D3151">
              <w:rPr>
                <w:bCs/>
                <w:color w:val="000000"/>
                <w:kern w:val="2"/>
              </w:rPr>
              <w:t>тверж-дено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 xml:space="preserve"> 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7D3151">
              <w:rPr>
                <w:bCs/>
                <w:color w:val="000000"/>
                <w:kern w:val="2"/>
              </w:rPr>
              <w:t xml:space="preserve"> задании </w:t>
            </w:r>
          </w:p>
          <w:p w:rsidR="005A4C86" w:rsidRPr="007D3151" w:rsidRDefault="005A4C86" w:rsidP="005A4C86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на </w:t>
            </w:r>
            <w:r>
              <w:rPr>
                <w:bCs/>
                <w:color w:val="000000"/>
                <w:kern w:val="2"/>
              </w:rPr>
              <w:t>отчетную дату</w:t>
            </w:r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5A4C86" w:rsidRPr="007D3151" w:rsidRDefault="005A4C86" w:rsidP="005A4C86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И</w:t>
            </w:r>
            <w:r w:rsidRPr="007D3151">
              <w:rPr>
                <w:color w:val="000000"/>
                <w:kern w:val="2"/>
              </w:rPr>
              <w:t>сполне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5A4C86" w:rsidRPr="007D3151" w:rsidRDefault="005A4C86" w:rsidP="005A4C86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 на отчетную</w:t>
            </w:r>
          </w:p>
          <w:p w:rsidR="005A4C86" w:rsidRPr="007D3151" w:rsidRDefault="005A4C86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дату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137" w:type="dxa"/>
            <w:vMerge w:val="restart"/>
            <w:shd w:val="clear" w:color="auto" w:fill="FFFFFF"/>
          </w:tcPr>
          <w:p w:rsidR="005A4C86" w:rsidRPr="007D3151" w:rsidRDefault="005A4C86" w:rsidP="005A4C86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Допус</w:t>
            </w:r>
            <w:r w:rsidRPr="007D3151">
              <w:rPr>
                <w:bCs/>
                <w:color w:val="000000"/>
                <w:kern w:val="2"/>
              </w:rPr>
              <w:t>тимое 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5A4C86" w:rsidRPr="007D3151" w:rsidRDefault="005A4C86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ное</w:t>
            </w:r>
            <w:proofErr w:type="spellEnd"/>
            <w:r w:rsidRPr="007D3151">
              <w:rPr>
                <w:bCs/>
                <w:color w:val="000000"/>
                <w:kern w:val="2"/>
              </w:rPr>
              <w:t>) откло-нение</w:t>
            </w:r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proofErr w:type="gramEnd"/>
          </w:p>
        </w:tc>
        <w:tc>
          <w:tcPr>
            <w:tcW w:w="1278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</w:t>
            </w:r>
            <w:r w:rsidRPr="007D3151">
              <w:rPr>
                <w:color w:val="000000"/>
                <w:kern w:val="2"/>
              </w:rPr>
              <w:t xml:space="preserve">нение, </w:t>
            </w:r>
            <w:proofErr w:type="spellStart"/>
            <w:r w:rsidRPr="007D3151">
              <w:rPr>
                <w:color w:val="000000"/>
                <w:kern w:val="2"/>
              </w:rPr>
              <w:t>превыша-ющее</w:t>
            </w:r>
            <w:proofErr w:type="spellEnd"/>
            <w:r w:rsidRPr="007D3151">
              <w:rPr>
                <w:color w:val="000000"/>
                <w:kern w:val="2"/>
              </w:rPr>
              <w:t xml:space="preserve"> допустимое (</w:t>
            </w:r>
            <w:proofErr w:type="spellStart"/>
            <w:r w:rsidRPr="007D3151">
              <w:rPr>
                <w:color w:val="000000"/>
                <w:kern w:val="2"/>
              </w:rPr>
              <w:t>возмож-ное</w:t>
            </w:r>
            <w:proofErr w:type="spellEnd"/>
            <w:r w:rsidRPr="007D3151">
              <w:rPr>
                <w:color w:val="000000"/>
                <w:kern w:val="2"/>
              </w:rPr>
              <w:t xml:space="preserve">) </w:t>
            </w:r>
            <w:r>
              <w:rPr>
                <w:color w:val="000000"/>
                <w:kern w:val="2"/>
              </w:rPr>
              <w:t>отклонение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  <w:proofErr w:type="gramEnd"/>
          </w:p>
        </w:tc>
        <w:tc>
          <w:tcPr>
            <w:tcW w:w="854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7D3151">
              <w:rPr>
                <w:color w:val="000000"/>
                <w:kern w:val="2"/>
              </w:rPr>
              <w:t xml:space="preserve">ричина 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откло</w:t>
            </w:r>
            <w:proofErr w:type="spellEnd"/>
            <w:r w:rsidRPr="007D3151">
              <w:rPr>
                <w:color w:val="000000"/>
                <w:kern w:val="2"/>
              </w:rPr>
              <w:t>-нения</w:t>
            </w:r>
            <w:proofErr w:type="gramEnd"/>
          </w:p>
        </w:tc>
      </w:tr>
      <w:tr w:rsidR="005A4C86" w:rsidRPr="007D3151" w:rsidTr="005A4C86">
        <w:trPr>
          <w:trHeight w:val="148"/>
        </w:trPr>
        <w:tc>
          <w:tcPr>
            <w:tcW w:w="853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3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3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</w:t>
            </w:r>
            <w:r w:rsidRPr="007D3151">
              <w:rPr>
                <w:bCs/>
                <w:color w:val="000000"/>
                <w:kern w:val="2"/>
              </w:rPr>
              <w:t>аимено-вание</w:t>
            </w:r>
            <w:proofErr w:type="spellEnd"/>
            <w:proofErr w:type="gramEnd"/>
          </w:p>
        </w:tc>
        <w:tc>
          <w:tcPr>
            <w:tcW w:w="87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</w:t>
            </w:r>
            <w:r w:rsidRPr="007D3151">
              <w:rPr>
                <w:bCs/>
                <w:color w:val="000000"/>
                <w:kern w:val="2"/>
              </w:rPr>
              <w:t>од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38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A4C86" w:rsidRPr="007D3151" w:rsidTr="005A4C86">
        <w:trPr>
          <w:trHeight w:val="230"/>
        </w:trPr>
        <w:tc>
          <w:tcPr>
            <w:tcW w:w="853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3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5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3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5" w:type="dxa"/>
            <w:shd w:val="clear" w:color="auto" w:fill="FFFFFF"/>
          </w:tcPr>
          <w:p w:rsidR="005A4C86" w:rsidRPr="007D3151" w:rsidRDefault="005A4C86" w:rsidP="00A22D1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5" w:type="dxa"/>
            <w:shd w:val="clear" w:color="auto" w:fill="FFFFFF"/>
          </w:tcPr>
          <w:p w:rsidR="005A4C86" w:rsidRPr="007D3151" w:rsidRDefault="005A4C86" w:rsidP="00A22D1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37" w:type="dxa"/>
            <w:shd w:val="clear" w:color="auto" w:fill="FFFFFF"/>
          </w:tcPr>
          <w:p w:rsidR="005A4C86" w:rsidRPr="00967DD9" w:rsidRDefault="005A4C86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13</w:t>
            </w:r>
          </w:p>
        </w:tc>
        <w:tc>
          <w:tcPr>
            <w:tcW w:w="1278" w:type="dxa"/>
            <w:shd w:val="clear" w:color="auto" w:fill="FFFFFF"/>
          </w:tcPr>
          <w:p w:rsidR="005A4C86" w:rsidRPr="00967DD9" w:rsidRDefault="005A4C86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5A4C86" w:rsidRPr="00967DD9" w:rsidRDefault="005A4C86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5A4C86" w:rsidRPr="007D3151" w:rsidTr="005A4C86">
        <w:trPr>
          <w:trHeight w:val="268"/>
        </w:trPr>
        <w:tc>
          <w:tcPr>
            <w:tcW w:w="853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5A4C86" w:rsidRPr="007D3151" w:rsidTr="005A4C86">
        <w:trPr>
          <w:trHeight w:val="148"/>
        </w:trPr>
        <w:tc>
          <w:tcPr>
            <w:tcW w:w="853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5A4C86" w:rsidRPr="007D3151" w:rsidTr="005A4C86">
        <w:trPr>
          <w:trHeight w:val="268"/>
        </w:trPr>
        <w:tc>
          <w:tcPr>
            <w:tcW w:w="853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5A4C86" w:rsidRPr="007D3151" w:rsidTr="005A4C86">
        <w:trPr>
          <w:trHeight w:val="148"/>
        </w:trPr>
        <w:tc>
          <w:tcPr>
            <w:tcW w:w="853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5A4C86" w:rsidRPr="007D3151" w:rsidRDefault="005A4C86" w:rsidP="00804FA1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FF4003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003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FF4003" w:rsidRPr="007D3151" w:rsidRDefault="00FF4003" w:rsidP="00FF4003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7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194"/>
        <w:gridCol w:w="1123"/>
        <w:gridCol w:w="1112"/>
        <w:gridCol w:w="1112"/>
        <w:gridCol w:w="1115"/>
        <w:gridCol w:w="967"/>
        <w:gridCol w:w="825"/>
        <w:gridCol w:w="567"/>
        <w:gridCol w:w="1121"/>
        <w:gridCol w:w="933"/>
        <w:gridCol w:w="933"/>
        <w:gridCol w:w="936"/>
        <w:gridCol w:w="933"/>
        <w:gridCol w:w="893"/>
        <w:gridCol w:w="896"/>
      </w:tblGrid>
      <w:tr w:rsidR="005A4C86" w:rsidRPr="007D3151" w:rsidTr="00CD257E">
        <w:trPr>
          <w:trHeight w:val="363"/>
        </w:trPr>
        <w:tc>
          <w:tcPr>
            <w:tcW w:w="239" w:type="pct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Уни-кальный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7D3151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1114" w:type="pct"/>
            <w:gridSpan w:val="3"/>
            <w:vMerge w:val="restart"/>
            <w:shd w:val="clear" w:color="auto" w:fill="FFFFFF"/>
          </w:tcPr>
          <w:p w:rsidR="005A4C86" w:rsidRPr="007D3151" w:rsidRDefault="005A4C86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kern w:val="2"/>
                <w:shd w:val="clear" w:color="auto" w:fill="FFFFFF"/>
              </w:rPr>
              <w:t>работы</w:t>
            </w:r>
          </w:p>
        </w:tc>
        <w:tc>
          <w:tcPr>
            <w:tcW w:w="723" w:type="pct"/>
            <w:gridSpan w:val="2"/>
            <w:vMerge w:val="restart"/>
            <w:shd w:val="clear" w:color="auto" w:fill="FFFFFF"/>
          </w:tcPr>
          <w:p w:rsidR="005A4C86" w:rsidRPr="007D3151" w:rsidRDefault="005A4C86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hd w:val="clear" w:color="auto" w:fill="FFFFFF"/>
              </w:rPr>
              <w:t>работы</w:t>
            </w:r>
          </w:p>
        </w:tc>
        <w:tc>
          <w:tcPr>
            <w:tcW w:w="2925" w:type="pct"/>
            <w:gridSpan w:val="10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</w:tr>
      <w:tr w:rsidR="005A4C86" w:rsidRPr="007D3151" w:rsidTr="00CD257E">
        <w:trPr>
          <w:trHeight w:val="145"/>
        </w:trPr>
        <w:tc>
          <w:tcPr>
            <w:tcW w:w="239" w:type="pct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4" w:type="pct"/>
            <w:gridSpan w:val="3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23" w:type="pct"/>
            <w:gridSpan w:val="2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14" w:type="pct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</w:t>
            </w:r>
            <w:r w:rsidRPr="007D3151">
              <w:rPr>
                <w:bCs/>
                <w:color w:val="000000"/>
                <w:kern w:val="2"/>
              </w:rPr>
              <w:t>аимено-вание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452" w:type="pct"/>
            <w:gridSpan w:val="2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7D3151">
              <w:rPr>
                <w:bCs/>
                <w:color w:val="000000"/>
                <w:kern w:val="2"/>
              </w:rPr>
              <w:t xml:space="preserve">диница измерения 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64" w:type="pct"/>
            <w:vMerge w:val="restar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</w:t>
            </w:r>
            <w:r w:rsidRPr="007D3151">
              <w:rPr>
                <w:bCs/>
                <w:color w:val="000000"/>
                <w:kern w:val="2"/>
              </w:rPr>
              <w:t xml:space="preserve">тверждено 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в </w:t>
            </w:r>
            <w:r w:rsidRPr="004951E1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7D3151">
              <w:rPr>
                <w:bCs/>
                <w:color w:val="000000"/>
                <w:kern w:val="2"/>
              </w:rPr>
              <w:t>но</w:t>
            </w:r>
            <w:r>
              <w:rPr>
                <w:bCs/>
                <w:color w:val="000000"/>
                <w:kern w:val="2"/>
              </w:rPr>
              <w:t>м</w:t>
            </w:r>
            <w:r w:rsidRPr="007D3151">
              <w:rPr>
                <w:bCs/>
                <w:color w:val="000000"/>
                <w:kern w:val="2"/>
              </w:rPr>
              <w:t xml:space="preserve"> задании 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5A4C86" w:rsidRPr="007D3151" w:rsidRDefault="005A4C86" w:rsidP="005A4C86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У</w:t>
            </w:r>
            <w:r w:rsidRPr="007D3151">
              <w:rPr>
                <w:bCs/>
                <w:color w:val="000000"/>
                <w:kern w:val="2"/>
              </w:rPr>
              <w:t>тверж-дено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 xml:space="preserve"> 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7D3151">
              <w:rPr>
                <w:bCs/>
                <w:color w:val="000000"/>
                <w:kern w:val="2"/>
              </w:rPr>
              <w:t xml:space="preserve"> задании </w:t>
            </w:r>
          </w:p>
          <w:p w:rsidR="005A4C86" w:rsidRPr="007D3151" w:rsidRDefault="005A4C86" w:rsidP="005A4C86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на </w:t>
            </w:r>
            <w:r>
              <w:rPr>
                <w:bCs/>
                <w:color w:val="000000"/>
                <w:kern w:val="2"/>
              </w:rPr>
              <w:t>отчетную дату</w:t>
            </w:r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5A4C86" w:rsidRPr="007D3151" w:rsidRDefault="005A4C86" w:rsidP="005A4C86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И</w:t>
            </w:r>
            <w:r w:rsidRPr="007D3151">
              <w:rPr>
                <w:color w:val="000000"/>
                <w:kern w:val="2"/>
              </w:rPr>
              <w:t>сполне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5A4C86" w:rsidRPr="007D3151" w:rsidRDefault="005A4C86" w:rsidP="005A4C86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 на отчетную</w:t>
            </w:r>
          </w:p>
          <w:p w:rsidR="005A4C86" w:rsidRPr="007D3151" w:rsidRDefault="005A4C86" w:rsidP="005A4C86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дату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304" w:type="pct"/>
            <w:vMerge w:val="restart"/>
            <w:shd w:val="clear" w:color="auto" w:fill="FFFFFF"/>
          </w:tcPr>
          <w:p w:rsidR="00CD257E" w:rsidRPr="007D3151" w:rsidRDefault="00CD257E" w:rsidP="00CD25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Допус</w:t>
            </w:r>
            <w:r w:rsidRPr="007D3151">
              <w:rPr>
                <w:bCs/>
                <w:color w:val="000000"/>
                <w:kern w:val="2"/>
              </w:rPr>
              <w:t>тимое 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5A4C86" w:rsidRPr="007D3151" w:rsidRDefault="00CD257E" w:rsidP="00CD25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ное</w:t>
            </w:r>
            <w:proofErr w:type="spellEnd"/>
            <w:r w:rsidRPr="007D3151">
              <w:rPr>
                <w:bCs/>
                <w:color w:val="000000"/>
                <w:kern w:val="2"/>
              </w:rPr>
              <w:t>) откло-нение</w:t>
            </w:r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proofErr w:type="gramEnd"/>
          </w:p>
        </w:tc>
        <w:tc>
          <w:tcPr>
            <w:tcW w:w="303" w:type="pct"/>
            <w:vMerge w:val="restart"/>
            <w:shd w:val="clear" w:color="auto" w:fill="FFFFFF"/>
          </w:tcPr>
          <w:p w:rsidR="005A4C86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</w:t>
            </w:r>
            <w:r w:rsidRPr="007D3151">
              <w:rPr>
                <w:color w:val="000000"/>
                <w:kern w:val="2"/>
              </w:rPr>
              <w:t xml:space="preserve">нение, </w:t>
            </w:r>
            <w:proofErr w:type="spellStart"/>
            <w:r w:rsidRPr="007D3151">
              <w:rPr>
                <w:color w:val="000000"/>
                <w:kern w:val="2"/>
              </w:rPr>
              <w:t>превыша-ющее</w:t>
            </w:r>
            <w:proofErr w:type="spellEnd"/>
            <w:r w:rsidRPr="007D3151">
              <w:rPr>
                <w:color w:val="000000"/>
                <w:kern w:val="2"/>
              </w:rPr>
              <w:t xml:space="preserve"> допустимое (</w:t>
            </w:r>
            <w:proofErr w:type="spellStart"/>
            <w:r w:rsidRPr="007D3151">
              <w:rPr>
                <w:color w:val="000000"/>
                <w:kern w:val="2"/>
              </w:rPr>
              <w:t>возмож-ное</w:t>
            </w:r>
            <w:proofErr w:type="spellEnd"/>
            <w:r w:rsidRPr="007D3151">
              <w:rPr>
                <w:color w:val="000000"/>
                <w:kern w:val="2"/>
              </w:rPr>
              <w:t xml:space="preserve">) </w:t>
            </w:r>
            <w:r>
              <w:rPr>
                <w:color w:val="000000"/>
                <w:kern w:val="2"/>
              </w:rPr>
              <w:t>отклонение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  <w:proofErr w:type="gramEnd"/>
          </w:p>
        </w:tc>
        <w:tc>
          <w:tcPr>
            <w:tcW w:w="290" w:type="pct"/>
            <w:vMerge w:val="restart"/>
            <w:shd w:val="clear" w:color="auto" w:fill="FFFFFF"/>
          </w:tcPr>
          <w:p w:rsidR="00CD257E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="005A4C86" w:rsidRPr="007D3151">
              <w:rPr>
                <w:color w:val="000000"/>
                <w:kern w:val="2"/>
              </w:rPr>
              <w:t>ричина</w:t>
            </w:r>
          </w:p>
          <w:p w:rsidR="00CD257E" w:rsidRDefault="00CD257E" w:rsidP="00CD257E"/>
          <w:p w:rsidR="005A4C86" w:rsidRPr="00CD257E" w:rsidRDefault="00CD257E" w:rsidP="00CD257E">
            <w:r>
              <w:rPr>
                <w:color w:val="000000"/>
                <w:kern w:val="2"/>
              </w:rPr>
              <w:t>отклоне</w:t>
            </w:r>
            <w:r w:rsidRPr="007D3151">
              <w:rPr>
                <w:color w:val="000000"/>
                <w:kern w:val="2"/>
              </w:rPr>
              <w:t>ния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5A4C86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Размер платы (цена, тариф)</w:t>
            </w:r>
          </w:p>
        </w:tc>
      </w:tr>
      <w:tr w:rsidR="005A4C86" w:rsidRPr="007D3151" w:rsidTr="00CD257E">
        <w:trPr>
          <w:trHeight w:val="145"/>
        </w:trPr>
        <w:tc>
          <w:tcPr>
            <w:tcW w:w="239" w:type="pct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88" w:type="pc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65" w:type="pc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61" w:type="pc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61" w:type="pc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62" w:type="pc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14" w:type="pct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</w:t>
            </w:r>
            <w:r w:rsidRPr="007D3151">
              <w:rPr>
                <w:bCs/>
                <w:color w:val="000000"/>
                <w:kern w:val="2"/>
              </w:rPr>
              <w:t>аимено-вание</w:t>
            </w:r>
            <w:proofErr w:type="spellEnd"/>
            <w:proofErr w:type="gramEnd"/>
          </w:p>
        </w:tc>
        <w:tc>
          <w:tcPr>
            <w:tcW w:w="184" w:type="pct"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</w:t>
            </w:r>
            <w:r w:rsidRPr="007D3151">
              <w:rPr>
                <w:bCs/>
                <w:color w:val="000000"/>
                <w:kern w:val="2"/>
              </w:rPr>
              <w:t>од по ОКЕИ</w:t>
            </w:r>
          </w:p>
        </w:tc>
        <w:tc>
          <w:tcPr>
            <w:tcW w:w="364" w:type="pct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04" w:type="pct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5A4C86" w:rsidRPr="007D3151" w:rsidRDefault="005A4C86" w:rsidP="00804FA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CD257E" w:rsidRPr="007D3151" w:rsidTr="00CD257E">
        <w:trPr>
          <w:trHeight w:val="225"/>
        </w:trPr>
        <w:tc>
          <w:tcPr>
            <w:tcW w:w="239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88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65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61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61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62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1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68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8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36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304" w:type="pct"/>
            <w:shd w:val="clear" w:color="auto" w:fill="FFFFFF"/>
          </w:tcPr>
          <w:p w:rsidR="00CD257E" w:rsidRPr="007D3151" w:rsidRDefault="00CD257E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A22D14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:rsidR="00CD257E" w:rsidRPr="007D3151" w:rsidRDefault="00CD257E" w:rsidP="00CD257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</w:t>
            </w:r>
          </w:p>
        </w:tc>
      </w:tr>
      <w:tr w:rsidR="00CD257E" w:rsidRPr="007D3151" w:rsidTr="00CD257E">
        <w:trPr>
          <w:trHeight w:val="207"/>
        </w:trPr>
        <w:tc>
          <w:tcPr>
            <w:tcW w:w="239" w:type="pct"/>
            <w:vMerge w:val="restar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88" w:type="pct"/>
            <w:vMerge w:val="restar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5" w:type="pct"/>
            <w:vMerge w:val="restar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 w:val="restar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 w:val="restar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1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18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291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</w:tr>
      <w:tr w:rsidR="00CD257E" w:rsidRPr="007D3151" w:rsidTr="00CD257E">
        <w:trPr>
          <w:trHeight w:val="145"/>
        </w:trPr>
        <w:tc>
          <w:tcPr>
            <w:tcW w:w="239" w:type="pct"/>
            <w:vMerge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5" w:type="pct"/>
            <w:vMerge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1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18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291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</w:tr>
      <w:tr w:rsidR="00CD257E" w:rsidRPr="007D3151" w:rsidTr="00CD257E">
        <w:trPr>
          <w:trHeight w:val="225"/>
        </w:trPr>
        <w:tc>
          <w:tcPr>
            <w:tcW w:w="239" w:type="pct"/>
            <w:vMerge w:val="restar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88" w:type="pct"/>
            <w:vMerge w:val="restar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5" w:type="pct"/>
            <w:vMerge w:val="restar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 w:val="restar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 w:val="restar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1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18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291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</w:tr>
      <w:tr w:rsidR="00CD257E" w:rsidRPr="007D3151" w:rsidTr="00CD257E">
        <w:trPr>
          <w:trHeight w:val="145"/>
        </w:trPr>
        <w:tc>
          <w:tcPr>
            <w:tcW w:w="239" w:type="pct"/>
            <w:vMerge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5" w:type="pct"/>
            <w:vMerge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1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18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6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4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303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  <w:tc>
          <w:tcPr>
            <w:tcW w:w="291" w:type="pct"/>
            <w:shd w:val="clear" w:color="auto" w:fill="FFFFFF"/>
          </w:tcPr>
          <w:p w:rsidR="00CD257E" w:rsidRPr="007D3151" w:rsidRDefault="00CD257E" w:rsidP="00804FA1">
            <w:pPr>
              <w:widowControl w:val="0"/>
              <w:rPr>
                <w:kern w:val="2"/>
              </w:rPr>
            </w:pPr>
          </w:p>
        </w:tc>
      </w:tr>
    </w:tbl>
    <w:p w:rsidR="00FF4003" w:rsidRPr="007D3151" w:rsidRDefault="00FF4003" w:rsidP="00FF4003">
      <w:pPr>
        <w:widowControl w:val="0"/>
        <w:ind w:left="709"/>
        <w:rPr>
          <w:kern w:val="2"/>
          <w:sz w:val="8"/>
          <w:szCs w:val="8"/>
        </w:rPr>
      </w:pPr>
    </w:p>
    <w:p w:rsidR="00FF4003" w:rsidRDefault="00FF4003" w:rsidP="00FF4003">
      <w:pPr>
        <w:widowControl w:val="0"/>
        <w:ind w:left="709"/>
        <w:rPr>
          <w:kern w:val="2"/>
          <w:sz w:val="24"/>
          <w:szCs w:val="24"/>
        </w:rPr>
      </w:pPr>
    </w:p>
    <w:p w:rsidR="00FF4003" w:rsidRPr="007D3151" w:rsidRDefault="00FF4003" w:rsidP="00FF4003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lastRenderedPageBreak/>
        <w:t>Руководитель (уполномоченное лицо) ____________________ ____________________ _______________________________</w:t>
      </w:r>
    </w:p>
    <w:p w:rsidR="00FF4003" w:rsidRPr="00967DD9" w:rsidRDefault="00FF4003" w:rsidP="00FF4003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                                                               </w:t>
      </w:r>
      <w:r>
        <w:rPr>
          <w:kern w:val="2"/>
        </w:rPr>
        <w:t xml:space="preserve">                        </w:t>
      </w:r>
      <w:r w:rsidRPr="00967DD9">
        <w:rPr>
          <w:kern w:val="2"/>
        </w:rPr>
        <w:t xml:space="preserve">            (должность)                      (подпись)                       (расшифровка подписи)</w:t>
      </w:r>
    </w:p>
    <w:p w:rsidR="00FF4003" w:rsidRPr="007D3151" w:rsidRDefault="00FF4003" w:rsidP="00FF4003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« </w:t>
      </w:r>
      <w:r>
        <w:rPr>
          <w:kern w:val="2"/>
          <w:sz w:val="24"/>
          <w:szCs w:val="24"/>
        </w:rPr>
        <w:t>_____</w:t>
      </w:r>
      <w:r w:rsidRPr="007D3151">
        <w:rPr>
          <w:kern w:val="2"/>
          <w:sz w:val="24"/>
          <w:szCs w:val="24"/>
        </w:rPr>
        <w:t xml:space="preserve"> » __________________________________ 20___ г.</w:t>
      </w:r>
    </w:p>
    <w:p w:rsidR="00FF4003" w:rsidRDefault="00FF4003" w:rsidP="00FF4003">
      <w:pPr>
        <w:widowControl w:val="0"/>
        <w:ind w:left="709"/>
        <w:rPr>
          <w:kern w:val="2"/>
          <w:sz w:val="8"/>
          <w:szCs w:val="8"/>
        </w:rPr>
      </w:pPr>
    </w:p>
    <w:p w:rsidR="00FF4003" w:rsidRDefault="00FF4003" w:rsidP="00FF4003">
      <w:pPr>
        <w:widowControl w:val="0"/>
        <w:ind w:left="709"/>
        <w:rPr>
          <w:kern w:val="2"/>
          <w:sz w:val="8"/>
          <w:szCs w:val="8"/>
        </w:rPr>
      </w:pPr>
    </w:p>
    <w:p w:rsidR="00FF4003" w:rsidRDefault="00FF4003" w:rsidP="00FF4003">
      <w:pPr>
        <w:widowControl w:val="0"/>
        <w:ind w:left="709"/>
        <w:rPr>
          <w:kern w:val="2"/>
          <w:sz w:val="8"/>
          <w:szCs w:val="8"/>
        </w:rPr>
      </w:pPr>
    </w:p>
    <w:p w:rsidR="00FF4003" w:rsidRDefault="00FF4003" w:rsidP="00FF4003">
      <w:pPr>
        <w:widowControl w:val="0"/>
        <w:ind w:left="709"/>
        <w:rPr>
          <w:kern w:val="2"/>
          <w:sz w:val="8"/>
          <w:szCs w:val="8"/>
        </w:rPr>
      </w:pPr>
    </w:p>
    <w:p w:rsidR="00FF4003" w:rsidRPr="007D3151" w:rsidRDefault="00FF4003" w:rsidP="00FF4003">
      <w:pPr>
        <w:widowControl w:val="0"/>
        <w:ind w:left="709"/>
        <w:rPr>
          <w:kern w:val="2"/>
          <w:sz w:val="8"/>
          <w:szCs w:val="8"/>
        </w:rPr>
      </w:pPr>
    </w:p>
    <w:p w:rsidR="00FF4003" w:rsidRPr="007D3151" w:rsidRDefault="00FF4003" w:rsidP="00FF4003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 w:rsidRPr="004951E1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4951E1">
        <w:rPr>
          <w:color w:val="000000"/>
          <w:kern w:val="2"/>
          <w:sz w:val="22"/>
          <w:szCs w:val="22"/>
          <w:shd w:val="clear" w:color="auto" w:fill="FFFFFF"/>
        </w:rPr>
        <w:t>ного задания присваивается в информационной системе «Единая автоматизированная система управления общественными финансами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в Ростовской области»</w:t>
      </w:r>
      <w:r w:rsidR="00CD257E">
        <w:rPr>
          <w:color w:val="000000"/>
          <w:kern w:val="2"/>
          <w:sz w:val="24"/>
          <w:szCs w:val="24"/>
          <w:shd w:val="clear" w:color="auto" w:fill="FFFFFF"/>
        </w:rPr>
        <w:t xml:space="preserve">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FF4003" w:rsidRPr="007D3151" w:rsidRDefault="00FF4003" w:rsidP="00FF4003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Ф</w:t>
      </w:r>
      <w:proofErr w:type="gramEnd"/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</w:t>
      </w:r>
      <w:r w:rsidRPr="004951E1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4951E1">
        <w:rPr>
          <w:color w:val="000000"/>
          <w:kern w:val="2"/>
          <w:sz w:val="22"/>
          <w:szCs w:val="22"/>
          <w:shd w:val="clear" w:color="auto" w:fill="FFFFFF"/>
        </w:rPr>
        <w:t>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Pr="004951E1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</w:t>
      </w:r>
      <w:r w:rsidR="00CD257E">
        <w:rPr>
          <w:color w:val="000000"/>
          <w:kern w:val="2"/>
          <w:sz w:val="24"/>
          <w:szCs w:val="24"/>
          <w:shd w:val="clear" w:color="auto" w:fill="FFFFFF"/>
        </w:rPr>
        <w:t xml:space="preserve"> (</w:t>
      </w:r>
      <w:proofErr w:type="spellStart"/>
      <w:r w:rsidR="00CD257E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="00CD257E">
        <w:rPr>
          <w:color w:val="000000"/>
          <w:kern w:val="2"/>
          <w:sz w:val="24"/>
          <w:szCs w:val="24"/>
          <w:shd w:val="clear" w:color="auto" w:fill="FFFFFF"/>
        </w:rPr>
        <w:t>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Pr="004951E1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ной </w:t>
      </w:r>
      <w:r w:rsidR="00CD257E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r w:rsidR="00CD257E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="00CD257E">
        <w:rPr>
          <w:color w:val="000000"/>
          <w:kern w:val="2"/>
          <w:sz w:val="24"/>
          <w:szCs w:val="24"/>
          <w:shd w:val="clear" w:color="auto" w:fill="FFFFFF"/>
        </w:rPr>
        <w:t xml:space="preserve">)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услуги (услуг) раздельно по каждой из </w:t>
      </w:r>
      <w:r w:rsidRPr="004951E1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CD257E" w:rsidRDefault="00CD257E" w:rsidP="00FF4003">
      <w:pPr>
        <w:widowControl w:val="0"/>
        <w:jc w:val="both"/>
        <w:rPr>
          <w:kern w:val="2"/>
          <w:sz w:val="24"/>
          <w:szCs w:val="24"/>
          <w:vertAlign w:val="superscript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r>
        <w:rPr>
          <w:color w:val="000000"/>
          <w:kern w:val="2"/>
          <w:sz w:val="24"/>
          <w:szCs w:val="24"/>
          <w:shd w:val="clear" w:color="auto" w:fill="FFFFFF"/>
        </w:rPr>
        <w:t>Заполня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ется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в случае установления органом, осуществляющим функции и полномочия учредителя, требования о предоставлении промежуточного отчета о выполнения муниципального задания. </w:t>
      </w:r>
      <w:r w:rsidR="002651E7">
        <w:rPr>
          <w:color w:val="000000"/>
          <w:kern w:val="2"/>
          <w:sz w:val="24"/>
          <w:szCs w:val="24"/>
          <w:shd w:val="clear" w:color="auto" w:fill="FFFFFF"/>
        </w:rPr>
        <w:t>При 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</w:t>
      </w:r>
      <w:r w:rsidR="00256D56">
        <w:rPr>
          <w:color w:val="000000"/>
          <w:kern w:val="2"/>
          <w:sz w:val="24"/>
          <w:szCs w:val="24"/>
          <w:shd w:val="clear" w:color="auto" w:fill="FFFFFF"/>
        </w:rPr>
        <w:t>, в том числе с учетом неравномерного оказания муниципальных услуг (выполнения работ</w:t>
      </w:r>
      <w:proofErr w:type="gramStart"/>
      <w:r w:rsidR="00256D56">
        <w:rPr>
          <w:color w:val="000000"/>
          <w:kern w:val="2"/>
          <w:sz w:val="24"/>
          <w:szCs w:val="24"/>
          <w:shd w:val="clear" w:color="auto" w:fill="FFFFFF"/>
        </w:rPr>
        <w:t>)в</w:t>
      </w:r>
      <w:proofErr w:type="gramEnd"/>
      <w:r w:rsidR="00256D56">
        <w:rPr>
          <w:color w:val="000000"/>
          <w:kern w:val="2"/>
          <w:sz w:val="24"/>
          <w:szCs w:val="24"/>
          <w:shd w:val="clear" w:color="auto" w:fill="FFFFFF"/>
        </w:rPr>
        <w:t xml:space="preserve"> течение календарного года. При установлении </w:t>
      </w:r>
      <w:proofErr w:type="gramStart"/>
      <w:r w:rsidR="00256D56">
        <w:rPr>
          <w:color w:val="000000"/>
          <w:kern w:val="2"/>
          <w:sz w:val="24"/>
          <w:szCs w:val="24"/>
          <w:shd w:val="clear" w:color="auto" w:fill="FFFFFF"/>
        </w:rPr>
        <w:t>показателя достижения результатов выполнения муниципального задания</w:t>
      </w:r>
      <w:proofErr w:type="gramEnd"/>
      <w:r w:rsidR="00256D56">
        <w:rPr>
          <w:color w:val="000000"/>
          <w:kern w:val="2"/>
          <w:sz w:val="24"/>
          <w:szCs w:val="24"/>
          <w:shd w:val="clear" w:color="auto" w:fill="FFFFFF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CD257E" w:rsidRDefault="00256D56" w:rsidP="00FF4003">
      <w:pPr>
        <w:widowControl w:val="0"/>
        <w:jc w:val="both"/>
        <w:rPr>
          <w:kern w:val="2"/>
          <w:sz w:val="24"/>
          <w:szCs w:val="24"/>
          <w:vertAlign w:val="superscript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="00413225">
        <w:rPr>
          <w:color w:val="000000"/>
          <w:kern w:val="2"/>
          <w:sz w:val="24"/>
          <w:szCs w:val="24"/>
          <w:shd w:val="clear" w:color="auto" w:fill="FFFFFF"/>
        </w:rPr>
        <w:t xml:space="preserve">В предварительном </w:t>
      </w:r>
      <w:proofErr w:type="gramStart"/>
      <w:r w:rsidR="00413225">
        <w:rPr>
          <w:color w:val="000000"/>
          <w:kern w:val="2"/>
          <w:sz w:val="24"/>
          <w:szCs w:val="24"/>
          <w:shd w:val="clear" w:color="auto" w:fill="FFFFFF"/>
        </w:rPr>
        <w:t>отчете</w:t>
      </w:r>
      <w:proofErr w:type="gramEnd"/>
      <w:r w:rsidR="00413225">
        <w:rPr>
          <w:color w:val="000000"/>
          <w:kern w:val="2"/>
          <w:sz w:val="24"/>
          <w:szCs w:val="24"/>
          <w:shd w:val="clear" w:color="auto" w:fill="FFFFFF"/>
        </w:rPr>
        <w:t xml:space="preserve">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CD257E" w:rsidRDefault="00413225" w:rsidP="00FF4003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>
        <w:rPr>
          <w:color w:val="000000"/>
          <w:kern w:val="2"/>
          <w:sz w:val="24"/>
          <w:szCs w:val="24"/>
          <w:shd w:val="clear" w:color="auto" w:fill="FFFFFF"/>
        </w:rPr>
        <w:t>Расчитывается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о(</w:t>
      </w:r>
      <w:proofErr w:type="gramEnd"/>
      <w:r>
        <w:rPr>
          <w:color w:val="000000"/>
          <w:kern w:val="2"/>
          <w:sz w:val="24"/>
          <w:szCs w:val="24"/>
          <w:shd w:val="clear" w:color="auto" w:fill="FFFFFF"/>
        </w:rPr>
        <w:t>возможного) отклонения от установленных показателей качества (объема) муниципальной услуги (работы) в  абсолютных величинах заполняется в соответствии с муниципальным заданием.</w:t>
      </w:r>
      <w:r w:rsidR="00ED5FAB">
        <w:rPr>
          <w:color w:val="000000"/>
          <w:kern w:val="2"/>
          <w:sz w:val="24"/>
          <w:szCs w:val="24"/>
          <w:shd w:val="clear" w:color="auto" w:fill="FFFFFF"/>
        </w:rPr>
        <w:t xml:space="preserve">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</w:r>
      <w:proofErr w:type="gramStart"/>
      <w:r w:rsidR="00ED5FAB">
        <w:rPr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ED5FAB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ED5FAB" w:rsidRDefault="00ED5FAB" w:rsidP="00FF4003">
      <w:pPr>
        <w:widowControl w:val="0"/>
        <w:jc w:val="both"/>
        <w:rPr>
          <w:kern w:val="2"/>
          <w:sz w:val="24"/>
          <w:szCs w:val="24"/>
          <w:vertAlign w:val="superscript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r>
        <w:rPr>
          <w:color w:val="000000"/>
          <w:kern w:val="2"/>
          <w:sz w:val="24"/>
          <w:szCs w:val="24"/>
          <w:shd w:val="clear" w:color="auto" w:fill="FFFFFF"/>
        </w:rPr>
        <w:t>Расчитывается при формировании отчета за год как разница показателей граф 10, 12 и 13.</w:t>
      </w:r>
    </w:p>
    <w:p w:rsidR="00FF4003" w:rsidRPr="007D3151" w:rsidRDefault="00FF4003" w:rsidP="00FF4003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ED5FAB">
        <w:rPr>
          <w:kern w:val="2"/>
          <w:sz w:val="24"/>
          <w:szCs w:val="24"/>
          <w:vertAlign w:val="superscript"/>
        </w:rPr>
        <w:t>7</w:t>
      </w:r>
      <w:r w:rsidRPr="007D3151">
        <w:rPr>
          <w:kern w:val="2"/>
          <w:sz w:val="24"/>
          <w:szCs w:val="24"/>
          <w:vertAlign w:val="superscript"/>
        </w:rPr>
        <w:t xml:space="preserve"> </w:t>
      </w:r>
      <w:r w:rsidRPr="007D3151">
        <w:rPr>
          <w:kern w:val="2"/>
          <w:sz w:val="24"/>
          <w:szCs w:val="24"/>
        </w:rPr>
        <w:t xml:space="preserve">Формируется при установлении </w:t>
      </w:r>
      <w:r w:rsidRPr="004951E1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7D3151">
        <w:rPr>
          <w:kern w:val="2"/>
          <w:sz w:val="24"/>
          <w:szCs w:val="24"/>
        </w:rPr>
        <w:t xml:space="preserve">ного задания на оказание </w:t>
      </w:r>
      <w:r w:rsidRPr="004951E1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7D3151">
        <w:rPr>
          <w:kern w:val="2"/>
          <w:sz w:val="24"/>
          <w:szCs w:val="24"/>
        </w:rPr>
        <w:t>но</w:t>
      </w:r>
      <w:proofErr w:type="gramStart"/>
      <w:r w:rsidRPr="007D3151">
        <w:rPr>
          <w:kern w:val="2"/>
          <w:sz w:val="24"/>
          <w:szCs w:val="24"/>
        </w:rPr>
        <w:t>й</w:t>
      </w:r>
      <w:r w:rsidR="00ED5FAB">
        <w:rPr>
          <w:kern w:val="2"/>
          <w:sz w:val="24"/>
          <w:szCs w:val="24"/>
        </w:rPr>
        <w:t>(</w:t>
      </w:r>
      <w:proofErr w:type="spellStart"/>
      <w:proofErr w:type="gramEnd"/>
      <w:r w:rsidR="00ED5FAB">
        <w:rPr>
          <w:kern w:val="2"/>
          <w:sz w:val="24"/>
          <w:szCs w:val="24"/>
        </w:rPr>
        <w:t>ых</w:t>
      </w:r>
      <w:proofErr w:type="spellEnd"/>
      <w:r w:rsidR="00ED5FAB">
        <w:rPr>
          <w:kern w:val="2"/>
          <w:sz w:val="24"/>
          <w:szCs w:val="24"/>
        </w:rPr>
        <w:t>)</w:t>
      </w:r>
      <w:r w:rsidRPr="007D3151">
        <w:rPr>
          <w:kern w:val="2"/>
          <w:sz w:val="24"/>
          <w:szCs w:val="24"/>
        </w:rPr>
        <w:t>услуги (услуг) и работы (работ) и содержит сведения о выполнении работы (работ) раздельно по каждой из работ с указанием порядково</w:t>
      </w:r>
      <w:r>
        <w:rPr>
          <w:bCs/>
          <w:color w:val="000000"/>
          <w:kern w:val="2"/>
          <w:sz w:val="22"/>
          <w:szCs w:val="22"/>
          <w:shd w:val="clear" w:color="auto" w:fill="FFFFFF"/>
        </w:rPr>
        <w:t>го</w:t>
      </w:r>
      <w:r w:rsidRPr="007D3151">
        <w:rPr>
          <w:kern w:val="2"/>
          <w:sz w:val="24"/>
          <w:szCs w:val="24"/>
        </w:rPr>
        <w:t xml:space="preserve"> номера раздела.».</w:t>
      </w:r>
    </w:p>
    <w:p w:rsidR="00FF4003" w:rsidRPr="00CA03EA" w:rsidRDefault="00FF4003" w:rsidP="00FF4003">
      <w:pPr>
        <w:widowControl w:val="0"/>
        <w:ind w:left="851"/>
        <w:rPr>
          <w:kern w:val="2"/>
          <w:sz w:val="28"/>
          <w:szCs w:val="28"/>
        </w:rPr>
      </w:pPr>
    </w:p>
    <w:p w:rsidR="00FF4003" w:rsidRPr="00CA03EA" w:rsidRDefault="00FF4003" w:rsidP="00FF4003">
      <w:pPr>
        <w:widowControl w:val="0"/>
        <w:ind w:left="851"/>
        <w:rPr>
          <w:kern w:val="2"/>
          <w:sz w:val="28"/>
          <w:szCs w:val="28"/>
        </w:rPr>
      </w:pPr>
    </w:p>
    <w:p w:rsidR="001E246D" w:rsidRPr="004D241D" w:rsidRDefault="001E246D" w:rsidP="001E24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Pr="00E93F7A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 п</w:t>
      </w:r>
      <w:r w:rsidRPr="00E93F7A">
        <w:rPr>
          <w:rFonts w:eastAsia="Calibri"/>
          <w:sz w:val="28"/>
          <w:szCs w:val="28"/>
          <w:lang w:eastAsia="en-US"/>
        </w:rPr>
        <w:t>риложени</w:t>
      </w:r>
      <w:r>
        <w:rPr>
          <w:rFonts w:eastAsia="Calibri"/>
          <w:sz w:val="28"/>
          <w:szCs w:val="28"/>
          <w:lang w:eastAsia="en-US"/>
        </w:rPr>
        <w:t>и</w:t>
      </w:r>
      <w:r w:rsidRPr="00E93F7A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</w:t>
      </w:r>
      <w:r w:rsidRPr="00E93F7A">
        <w:rPr>
          <w:rFonts w:eastAsia="Calibri"/>
          <w:sz w:val="28"/>
          <w:szCs w:val="28"/>
          <w:lang w:eastAsia="en-US"/>
        </w:rPr>
        <w:t>:</w:t>
      </w:r>
    </w:p>
    <w:p w:rsidR="001E246D" w:rsidRPr="004D241D" w:rsidRDefault="001E246D" w:rsidP="001E24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1.4</w:t>
      </w:r>
      <w:r w:rsidRPr="00E93F7A">
        <w:rPr>
          <w:rFonts w:eastAsia="Calibri"/>
          <w:sz w:val="28"/>
          <w:szCs w:val="28"/>
          <w:lang w:eastAsia="en-US"/>
        </w:rPr>
        <w:t>.</w:t>
      </w:r>
      <w:r w:rsidR="001541DB">
        <w:rPr>
          <w:rFonts w:eastAsia="Calibri"/>
          <w:sz w:val="28"/>
          <w:szCs w:val="28"/>
          <w:lang w:eastAsia="en-US"/>
        </w:rPr>
        <w:t>1.</w:t>
      </w:r>
      <w:r w:rsidRPr="00E93F7A">
        <w:rPr>
          <w:rFonts w:eastAsia="Calibri"/>
          <w:sz w:val="28"/>
          <w:szCs w:val="28"/>
          <w:lang w:eastAsia="en-US"/>
        </w:rPr>
        <w:t xml:space="preserve"> </w:t>
      </w:r>
      <w:r w:rsidR="001541DB">
        <w:rPr>
          <w:rFonts w:eastAsia="Calibri"/>
          <w:sz w:val="28"/>
          <w:szCs w:val="28"/>
          <w:lang w:eastAsia="en-US"/>
        </w:rPr>
        <w:t>Раздел 1</w:t>
      </w:r>
      <w:r>
        <w:rPr>
          <w:rFonts w:eastAsia="Calibri"/>
          <w:sz w:val="28"/>
          <w:szCs w:val="28"/>
          <w:lang w:eastAsia="en-US"/>
        </w:rPr>
        <w:t xml:space="preserve"> изложить в редакции</w:t>
      </w:r>
      <w:r w:rsidRPr="00E93F7A">
        <w:rPr>
          <w:rFonts w:eastAsia="Calibri"/>
          <w:sz w:val="28"/>
          <w:szCs w:val="28"/>
          <w:lang w:eastAsia="en-US"/>
        </w:rPr>
        <w:t>:</w:t>
      </w:r>
    </w:p>
    <w:p w:rsidR="001541DB" w:rsidRPr="00565457" w:rsidRDefault="001541DB" w:rsidP="001541D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</w:t>
      </w:r>
      <w:r w:rsidRPr="00565457">
        <w:rPr>
          <w:color w:val="000000"/>
          <w:kern w:val="2"/>
          <w:sz w:val="28"/>
          <w:szCs w:val="28"/>
        </w:rPr>
        <w:t>1. Предмет Соглашения</w:t>
      </w:r>
    </w:p>
    <w:p w:rsidR="001541DB" w:rsidRPr="00565457" w:rsidRDefault="001541DB" w:rsidP="001541DB">
      <w:pPr>
        <w:autoSpaceDE w:val="0"/>
        <w:autoSpaceDN w:val="0"/>
        <w:adjustRightInd w:val="0"/>
        <w:ind w:firstLine="540"/>
        <w:jc w:val="center"/>
        <w:rPr>
          <w:color w:val="000000"/>
          <w:kern w:val="2"/>
          <w:sz w:val="28"/>
          <w:szCs w:val="28"/>
        </w:rPr>
      </w:pPr>
    </w:p>
    <w:p w:rsidR="001541DB" w:rsidRPr="00565457" w:rsidRDefault="001541DB" w:rsidP="001541D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>
        <w:rPr>
          <w:color w:val="000000"/>
          <w:kern w:val="2"/>
          <w:sz w:val="28"/>
          <w:szCs w:val="28"/>
        </w:rPr>
        <w:t xml:space="preserve"> Орловского района</w:t>
      </w:r>
      <w:r w:rsidRPr="00565457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</w:t>
      </w:r>
      <w:r w:rsidRPr="00565457">
        <w:rPr>
          <w:color w:val="000000"/>
          <w:kern w:val="2"/>
          <w:sz w:val="28"/>
          <w:szCs w:val="28"/>
        </w:rPr>
        <w:t xml:space="preserve">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565457">
        <w:rPr>
          <w:color w:val="000000"/>
          <w:kern w:val="2"/>
          <w:sz w:val="28"/>
          <w:szCs w:val="28"/>
        </w:rPr>
        <w:t>ных услуг (выполнение работ)</w:t>
      </w:r>
      <w:r>
        <w:rPr>
          <w:color w:val="000000"/>
          <w:kern w:val="2"/>
          <w:sz w:val="28"/>
          <w:szCs w:val="28"/>
        </w:rPr>
        <w:t xml:space="preserve"> в 20__/ 20__ - 20__ годах</w:t>
      </w:r>
      <w:r w:rsidRPr="00565457">
        <w:rPr>
          <w:color w:val="000000"/>
          <w:kern w:val="2"/>
          <w:sz w:val="28"/>
          <w:szCs w:val="28"/>
        </w:rPr>
        <w:t xml:space="preserve"> </w:t>
      </w:r>
      <w:r>
        <w:rPr>
          <w:kern w:val="2"/>
          <w:sz w:val="24"/>
          <w:szCs w:val="24"/>
          <w:vertAlign w:val="superscript"/>
        </w:rPr>
        <w:t>1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муниципальн</w:t>
      </w:r>
      <w:r w:rsidRPr="00565457">
        <w:rPr>
          <w:color w:val="000000"/>
          <w:kern w:val="2"/>
          <w:sz w:val="28"/>
          <w:szCs w:val="28"/>
        </w:rPr>
        <w:t>ое задание)</w:t>
      </w:r>
      <w:proofErr w:type="gramStart"/>
      <w:r w:rsidRPr="00565457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»</w:t>
      </w:r>
      <w:proofErr w:type="gramEnd"/>
      <w:r>
        <w:rPr>
          <w:color w:val="000000"/>
          <w:kern w:val="2"/>
          <w:sz w:val="28"/>
          <w:szCs w:val="28"/>
        </w:rPr>
        <w:t>.</w:t>
      </w:r>
    </w:p>
    <w:p w:rsidR="00FF4003" w:rsidRDefault="001541DB" w:rsidP="001541DB">
      <w:pPr>
        <w:widowControl w:val="0"/>
        <w:ind w:left="851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1.4</w:t>
      </w:r>
      <w:r w:rsidRPr="00E93F7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2.Дополнить сноской следующего содержания:</w:t>
      </w:r>
    </w:p>
    <w:p w:rsidR="00ED5FAB" w:rsidRPr="001541DB" w:rsidRDefault="001541DB" w:rsidP="00FF4003">
      <w:pPr>
        <w:widowControl w:val="0"/>
        <w:ind w:left="851"/>
        <w:rPr>
          <w:kern w:val="2"/>
          <w:sz w:val="28"/>
          <w:szCs w:val="28"/>
        </w:rPr>
      </w:pPr>
      <w:r w:rsidRPr="001541DB">
        <w:rPr>
          <w:kern w:val="2"/>
          <w:sz w:val="28"/>
          <w:szCs w:val="28"/>
          <w:vertAlign w:val="superscript"/>
        </w:rPr>
        <w:t xml:space="preserve">«1 </w:t>
      </w:r>
      <w:r w:rsidRPr="001541DB">
        <w:rPr>
          <w:kern w:val="2"/>
          <w:sz w:val="28"/>
          <w:szCs w:val="28"/>
        </w:rPr>
        <w:t xml:space="preserve">Указывается в  соответствии с Решением </w:t>
      </w:r>
      <w:r w:rsidR="005C2283">
        <w:rPr>
          <w:kern w:val="2"/>
          <w:sz w:val="28"/>
          <w:szCs w:val="28"/>
        </w:rPr>
        <w:t>С</w:t>
      </w:r>
      <w:r w:rsidRPr="001541DB">
        <w:rPr>
          <w:kern w:val="2"/>
          <w:sz w:val="28"/>
          <w:szCs w:val="28"/>
        </w:rPr>
        <w:t xml:space="preserve">обрания депутатов Орловского района о бюджете </w:t>
      </w:r>
      <w:r w:rsidR="005C2283">
        <w:rPr>
          <w:kern w:val="2"/>
          <w:sz w:val="28"/>
          <w:szCs w:val="28"/>
        </w:rPr>
        <w:t xml:space="preserve"> Орловского </w:t>
      </w:r>
      <w:r w:rsidRPr="001541DB">
        <w:rPr>
          <w:kern w:val="2"/>
          <w:sz w:val="28"/>
          <w:szCs w:val="28"/>
        </w:rPr>
        <w:t>района</w:t>
      </w:r>
      <w:proofErr w:type="gramStart"/>
      <w:r w:rsidRPr="001541DB">
        <w:rPr>
          <w:kern w:val="2"/>
          <w:sz w:val="28"/>
          <w:szCs w:val="28"/>
        </w:rPr>
        <w:t>.».</w:t>
      </w:r>
      <w:proofErr w:type="gramEnd"/>
    </w:p>
    <w:p w:rsidR="00ED5FAB" w:rsidRDefault="00ED5FAB" w:rsidP="00FF4003">
      <w:pPr>
        <w:widowControl w:val="0"/>
        <w:ind w:left="851"/>
        <w:rPr>
          <w:kern w:val="2"/>
          <w:sz w:val="28"/>
          <w:szCs w:val="28"/>
        </w:rPr>
      </w:pPr>
    </w:p>
    <w:p w:rsidR="00A91DDF" w:rsidRDefault="00A91DDF" w:rsidP="00FF4003">
      <w:pPr>
        <w:widowControl w:val="0"/>
        <w:ind w:left="851"/>
        <w:rPr>
          <w:kern w:val="2"/>
          <w:sz w:val="28"/>
          <w:szCs w:val="28"/>
        </w:rPr>
      </w:pPr>
    </w:p>
    <w:p w:rsidR="00A91DDF" w:rsidRDefault="00A91DDF" w:rsidP="00FF4003">
      <w:pPr>
        <w:widowControl w:val="0"/>
        <w:ind w:left="851"/>
        <w:rPr>
          <w:kern w:val="2"/>
          <w:sz w:val="28"/>
          <w:szCs w:val="28"/>
        </w:rPr>
      </w:pPr>
    </w:p>
    <w:p w:rsidR="00A91DDF" w:rsidRPr="001541DB" w:rsidRDefault="00A91DDF" w:rsidP="00FF4003">
      <w:pPr>
        <w:widowControl w:val="0"/>
        <w:ind w:left="851"/>
        <w:rPr>
          <w:kern w:val="2"/>
          <w:sz w:val="28"/>
          <w:szCs w:val="28"/>
        </w:rPr>
      </w:pPr>
    </w:p>
    <w:p w:rsidR="00FF4003" w:rsidRPr="00D5771A" w:rsidRDefault="00FF4003" w:rsidP="00FF4003">
      <w:pPr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D5771A">
        <w:rPr>
          <w:sz w:val="28"/>
          <w:szCs w:val="28"/>
        </w:rPr>
        <w:t xml:space="preserve"> делами </w:t>
      </w:r>
    </w:p>
    <w:p w:rsidR="00FF4003" w:rsidRPr="00CA03EA" w:rsidRDefault="00FF4003" w:rsidP="00FF4003">
      <w:pPr>
        <w:widowControl w:val="0"/>
        <w:tabs>
          <w:tab w:val="left" w:pos="9120"/>
        </w:tabs>
        <w:rPr>
          <w:sz w:val="28"/>
          <w:szCs w:val="28"/>
        </w:rPr>
      </w:pPr>
      <w:r w:rsidRPr="00D5771A">
        <w:rPr>
          <w:sz w:val="28"/>
          <w:szCs w:val="28"/>
        </w:rPr>
        <w:t>Администрации Орловского района</w:t>
      </w:r>
      <w:r w:rsidR="00A91DDF">
        <w:rPr>
          <w:sz w:val="28"/>
        </w:rPr>
        <w:tab/>
      </w:r>
      <w:r w:rsidR="00A91DDF">
        <w:rPr>
          <w:sz w:val="28"/>
        </w:rPr>
        <w:tab/>
      </w:r>
      <w:r w:rsidR="00A91DDF">
        <w:rPr>
          <w:sz w:val="28"/>
        </w:rPr>
        <w:tab/>
      </w:r>
      <w:r w:rsidR="00A91DDF">
        <w:rPr>
          <w:sz w:val="28"/>
        </w:rPr>
        <w:tab/>
      </w:r>
      <w:r w:rsidR="00A91DDF">
        <w:rPr>
          <w:sz w:val="28"/>
        </w:rPr>
        <w:tab/>
      </w:r>
      <w:r w:rsidR="00A91DDF">
        <w:rPr>
          <w:sz w:val="28"/>
        </w:rPr>
        <w:tab/>
      </w:r>
      <w:r>
        <w:rPr>
          <w:sz w:val="28"/>
          <w:szCs w:val="28"/>
        </w:rPr>
        <w:t>З.Н.</w:t>
      </w:r>
      <w:r w:rsidR="00A91DDF">
        <w:rPr>
          <w:sz w:val="28"/>
          <w:szCs w:val="28"/>
        </w:rPr>
        <w:t xml:space="preserve"> </w:t>
      </w:r>
      <w:r>
        <w:rPr>
          <w:sz w:val="28"/>
          <w:szCs w:val="28"/>
        </w:rPr>
        <w:t>Дегтярева</w:t>
      </w:r>
    </w:p>
    <w:p w:rsidR="00FF4003" w:rsidRPr="00CA03EA" w:rsidRDefault="00FF4003" w:rsidP="00FF4003">
      <w:pPr>
        <w:widowControl w:val="0"/>
        <w:rPr>
          <w:kern w:val="2"/>
          <w:sz w:val="28"/>
          <w:szCs w:val="28"/>
        </w:rPr>
      </w:pPr>
    </w:p>
    <w:p w:rsidR="00890F73" w:rsidRDefault="00890F73" w:rsidP="007D3151">
      <w:pPr>
        <w:suppressAutoHyphens/>
        <w:ind w:firstLine="709"/>
        <w:rPr>
          <w:kern w:val="2"/>
          <w:sz w:val="28"/>
          <w:szCs w:val="28"/>
          <w:lang w:eastAsia="ar-SA"/>
        </w:rPr>
      </w:pPr>
    </w:p>
    <w:p w:rsidR="00C9326D" w:rsidRPr="00CA03EA" w:rsidRDefault="00C9326D" w:rsidP="00A91DDF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sectPr w:rsidR="00C9326D" w:rsidRPr="00CA03EA" w:rsidSect="00FF4003">
      <w:footerReference w:type="even" r:id="rId13"/>
      <w:footerReference w:type="default" r:id="rId14"/>
      <w:pgSz w:w="16838" w:h="11905" w:orient="landscape" w:code="9"/>
      <w:pgMar w:top="1304" w:right="851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4C" w:rsidRDefault="00E43D4C">
      <w:r>
        <w:separator/>
      </w:r>
    </w:p>
  </w:endnote>
  <w:endnote w:type="continuationSeparator" w:id="0">
    <w:p w:rsidR="00E43D4C" w:rsidRDefault="00E4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8" w:rsidRDefault="00AB66EF" w:rsidP="00E43F7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36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7712">
      <w:rPr>
        <w:rStyle w:val="ab"/>
        <w:noProof/>
      </w:rPr>
      <w:t>1</w:t>
    </w:r>
    <w:r>
      <w:rPr>
        <w:rStyle w:val="ab"/>
      </w:rPr>
      <w:fldChar w:fldCharType="end"/>
    </w:r>
  </w:p>
  <w:sdt>
    <w:sdtPr>
      <w:id w:val="3139518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C436D8" w:rsidRPr="00777712" w:rsidRDefault="00AB66EF" w:rsidP="00E43F73">
        <w:pPr>
          <w:pStyle w:val="a7"/>
          <w:rPr>
            <w:color w:val="FFFFFF" w:themeColor="background1"/>
            <w:lang w:val="en-US"/>
          </w:rPr>
        </w:pPr>
        <w:r w:rsidRPr="000707DA">
          <w:rPr>
            <w:color w:val="FFFFFF" w:themeColor="background1"/>
          </w:rPr>
          <w:fldChar w:fldCharType="begin"/>
        </w:r>
        <w:r w:rsidR="00C436D8" w:rsidRPr="00777712">
          <w:rPr>
            <w:color w:val="FFFFFF" w:themeColor="background1"/>
            <w:lang w:val="en-US"/>
          </w:rPr>
          <w:instrText xml:space="preserve"> </w:instrText>
        </w:r>
        <w:r w:rsidR="00C436D8" w:rsidRPr="000707DA">
          <w:rPr>
            <w:color w:val="FFFFFF" w:themeColor="background1"/>
            <w:lang w:val="en-US"/>
          </w:rPr>
          <w:instrText>FILENAME</w:instrText>
        </w:r>
        <w:r w:rsidR="00C436D8" w:rsidRPr="00777712">
          <w:rPr>
            <w:color w:val="FFFFFF" w:themeColor="background1"/>
            <w:lang w:val="en-US"/>
          </w:rPr>
          <w:instrText xml:space="preserve"> \</w:instrText>
        </w:r>
        <w:r w:rsidR="00C436D8" w:rsidRPr="000707DA">
          <w:rPr>
            <w:color w:val="FFFFFF" w:themeColor="background1"/>
            <w:lang w:val="en-US"/>
          </w:rPr>
          <w:instrText>p</w:instrText>
        </w:r>
        <w:r w:rsidR="00C436D8" w:rsidRPr="00777712">
          <w:rPr>
            <w:color w:val="FFFFFF" w:themeColor="background1"/>
            <w:lang w:val="en-US"/>
          </w:rPr>
          <w:instrText xml:space="preserve"> </w:instrText>
        </w:r>
        <w:r w:rsidRPr="000707DA">
          <w:rPr>
            <w:color w:val="FFFFFF" w:themeColor="background1"/>
          </w:rPr>
          <w:fldChar w:fldCharType="separate"/>
        </w:r>
        <w:r w:rsidR="00777712">
          <w:rPr>
            <w:noProof/>
            <w:color w:val="FFFFFF" w:themeColor="background1"/>
            <w:lang w:val="en-US"/>
          </w:rPr>
          <w:t>\\mainstor\home\documents\post\2018\ПОСТАНОВЛЕНИЯ\381p57.docx</w:t>
        </w:r>
        <w:r w:rsidRPr="000707DA">
          <w:rPr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8" w:rsidRDefault="00AB66E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36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36D8" w:rsidRDefault="00C436D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8" w:rsidRPr="00104EEF" w:rsidRDefault="00AB66EF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C436D8" w:rsidRPr="00104EEF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777712">
      <w:rPr>
        <w:rStyle w:val="ab"/>
        <w:noProof/>
        <w:lang w:val="en-US"/>
      </w:rPr>
      <w:t>15</w:t>
    </w:r>
    <w:r>
      <w:rPr>
        <w:rStyle w:val="ab"/>
      </w:rPr>
      <w:fldChar w:fldCharType="end"/>
    </w:r>
  </w:p>
  <w:p w:rsidR="00C436D8" w:rsidRPr="004D59D3" w:rsidRDefault="00C436D8" w:rsidP="0049453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4C" w:rsidRDefault="00E43D4C">
      <w:r>
        <w:separator/>
      </w:r>
    </w:p>
  </w:footnote>
  <w:footnote w:type="continuationSeparator" w:id="0">
    <w:p w:rsidR="00E43D4C" w:rsidRDefault="00E4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8" w:rsidRPr="00774A04" w:rsidRDefault="00C436D8" w:rsidP="00494539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8" w:rsidRDefault="00777712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C436D8" w:rsidRDefault="00C436D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B6"/>
    <w:rsid w:val="000040AE"/>
    <w:rsid w:val="00004F3F"/>
    <w:rsid w:val="00023848"/>
    <w:rsid w:val="00050C68"/>
    <w:rsid w:val="0005372C"/>
    <w:rsid w:val="00054D8B"/>
    <w:rsid w:val="000559D5"/>
    <w:rsid w:val="00060F3C"/>
    <w:rsid w:val="00064886"/>
    <w:rsid w:val="000707DA"/>
    <w:rsid w:val="000808D6"/>
    <w:rsid w:val="000A726F"/>
    <w:rsid w:val="000B4002"/>
    <w:rsid w:val="000B66C7"/>
    <w:rsid w:val="000C430D"/>
    <w:rsid w:val="000D12BA"/>
    <w:rsid w:val="000F2B40"/>
    <w:rsid w:val="000F5B6A"/>
    <w:rsid w:val="00101B56"/>
    <w:rsid w:val="00104E0D"/>
    <w:rsid w:val="00104EEF"/>
    <w:rsid w:val="0010504A"/>
    <w:rsid w:val="00116BFA"/>
    <w:rsid w:val="00125D0A"/>
    <w:rsid w:val="00125DE3"/>
    <w:rsid w:val="00126208"/>
    <w:rsid w:val="00153B21"/>
    <w:rsid w:val="001541DB"/>
    <w:rsid w:val="00175D43"/>
    <w:rsid w:val="00181F4F"/>
    <w:rsid w:val="0019463A"/>
    <w:rsid w:val="001A169F"/>
    <w:rsid w:val="001B2D1C"/>
    <w:rsid w:val="001B7B3C"/>
    <w:rsid w:val="001C1D98"/>
    <w:rsid w:val="001D2690"/>
    <w:rsid w:val="001E246D"/>
    <w:rsid w:val="001E5D6F"/>
    <w:rsid w:val="001F4BE3"/>
    <w:rsid w:val="001F59F0"/>
    <w:rsid w:val="001F6D02"/>
    <w:rsid w:val="002115B3"/>
    <w:rsid w:val="002504E8"/>
    <w:rsid w:val="00254382"/>
    <w:rsid w:val="00256D56"/>
    <w:rsid w:val="002651E7"/>
    <w:rsid w:val="0027031E"/>
    <w:rsid w:val="002718B6"/>
    <w:rsid w:val="00272957"/>
    <w:rsid w:val="00275FC3"/>
    <w:rsid w:val="0028703B"/>
    <w:rsid w:val="002905F6"/>
    <w:rsid w:val="002A2062"/>
    <w:rsid w:val="002A31A1"/>
    <w:rsid w:val="002B6527"/>
    <w:rsid w:val="002C135C"/>
    <w:rsid w:val="002C3697"/>
    <w:rsid w:val="002C5E60"/>
    <w:rsid w:val="002C7E97"/>
    <w:rsid w:val="002E65D5"/>
    <w:rsid w:val="002F63E3"/>
    <w:rsid w:val="002F74D7"/>
    <w:rsid w:val="0030124B"/>
    <w:rsid w:val="00301601"/>
    <w:rsid w:val="00303DBA"/>
    <w:rsid w:val="00313D3A"/>
    <w:rsid w:val="00332CB6"/>
    <w:rsid w:val="00341FC1"/>
    <w:rsid w:val="0034441A"/>
    <w:rsid w:val="003551B5"/>
    <w:rsid w:val="0037040B"/>
    <w:rsid w:val="003921D8"/>
    <w:rsid w:val="003932F4"/>
    <w:rsid w:val="0039414E"/>
    <w:rsid w:val="003B2193"/>
    <w:rsid w:val="003E7505"/>
    <w:rsid w:val="00407B71"/>
    <w:rsid w:val="00413225"/>
    <w:rsid w:val="00420B6E"/>
    <w:rsid w:val="00425061"/>
    <w:rsid w:val="0043686A"/>
    <w:rsid w:val="00441069"/>
    <w:rsid w:val="00444636"/>
    <w:rsid w:val="00453869"/>
    <w:rsid w:val="00456C6B"/>
    <w:rsid w:val="004711EC"/>
    <w:rsid w:val="004714F4"/>
    <w:rsid w:val="00472157"/>
    <w:rsid w:val="00480BC7"/>
    <w:rsid w:val="004871AA"/>
    <w:rsid w:val="00494539"/>
    <w:rsid w:val="004951E1"/>
    <w:rsid w:val="004B2BA1"/>
    <w:rsid w:val="004B6A5C"/>
    <w:rsid w:val="004D59D3"/>
    <w:rsid w:val="004E57BC"/>
    <w:rsid w:val="004E641F"/>
    <w:rsid w:val="004E78FD"/>
    <w:rsid w:val="004F7011"/>
    <w:rsid w:val="00515D9C"/>
    <w:rsid w:val="00531FBD"/>
    <w:rsid w:val="0053366A"/>
    <w:rsid w:val="00533785"/>
    <w:rsid w:val="00533DBD"/>
    <w:rsid w:val="00562D07"/>
    <w:rsid w:val="00587BF6"/>
    <w:rsid w:val="005A4C86"/>
    <w:rsid w:val="005C2283"/>
    <w:rsid w:val="005C5F90"/>
    <w:rsid w:val="005C5FF3"/>
    <w:rsid w:val="005E2D4A"/>
    <w:rsid w:val="005E63DD"/>
    <w:rsid w:val="005E66DE"/>
    <w:rsid w:val="005E6FD3"/>
    <w:rsid w:val="005F1266"/>
    <w:rsid w:val="005F55AF"/>
    <w:rsid w:val="0060488E"/>
    <w:rsid w:val="00610540"/>
    <w:rsid w:val="00611679"/>
    <w:rsid w:val="00613D7D"/>
    <w:rsid w:val="0061760A"/>
    <w:rsid w:val="00637651"/>
    <w:rsid w:val="006564DB"/>
    <w:rsid w:val="00660EE3"/>
    <w:rsid w:val="0066648E"/>
    <w:rsid w:val="00672557"/>
    <w:rsid w:val="00676B57"/>
    <w:rsid w:val="00682BC7"/>
    <w:rsid w:val="006A0C66"/>
    <w:rsid w:val="006D4CDD"/>
    <w:rsid w:val="006E2ECC"/>
    <w:rsid w:val="00701124"/>
    <w:rsid w:val="007120F8"/>
    <w:rsid w:val="007219F0"/>
    <w:rsid w:val="00760869"/>
    <w:rsid w:val="007730B1"/>
    <w:rsid w:val="00777712"/>
    <w:rsid w:val="00782222"/>
    <w:rsid w:val="00791B55"/>
    <w:rsid w:val="007936ED"/>
    <w:rsid w:val="007B6388"/>
    <w:rsid w:val="007C0A5F"/>
    <w:rsid w:val="007D237C"/>
    <w:rsid w:val="007D3151"/>
    <w:rsid w:val="00801217"/>
    <w:rsid w:val="00803F3C"/>
    <w:rsid w:val="00804CFE"/>
    <w:rsid w:val="00804FA1"/>
    <w:rsid w:val="00811C94"/>
    <w:rsid w:val="00811CF1"/>
    <w:rsid w:val="00841B7C"/>
    <w:rsid w:val="008438D7"/>
    <w:rsid w:val="00860E5A"/>
    <w:rsid w:val="008632AD"/>
    <w:rsid w:val="00867AB6"/>
    <w:rsid w:val="00890F73"/>
    <w:rsid w:val="008921D2"/>
    <w:rsid w:val="008A0A3C"/>
    <w:rsid w:val="008A26EE"/>
    <w:rsid w:val="008A7564"/>
    <w:rsid w:val="008B6AD3"/>
    <w:rsid w:val="008E48E6"/>
    <w:rsid w:val="008E678B"/>
    <w:rsid w:val="008F69DF"/>
    <w:rsid w:val="00901A2D"/>
    <w:rsid w:val="00910044"/>
    <w:rsid w:val="009122B1"/>
    <w:rsid w:val="00913129"/>
    <w:rsid w:val="00917C70"/>
    <w:rsid w:val="009228DF"/>
    <w:rsid w:val="00924E84"/>
    <w:rsid w:val="00924ED7"/>
    <w:rsid w:val="009269B9"/>
    <w:rsid w:val="00947FCC"/>
    <w:rsid w:val="009635A4"/>
    <w:rsid w:val="00967DD9"/>
    <w:rsid w:val="00985A10"/>
    <w:rsid w:val="009965D2"/>
    <w:rsid w:val="009D41C5"/>
    <w:rsid w:val="00A061D7"/>
    <w:rsid w:val="00A30E81"/>
    <w:rsid w:val="00A34062"/>
    <w:rsid w:val="00A34804"/>
    <w:rsid w:val="00A5567E"/>
    <w:rsid w:val="00A65213"/>
    <w:rsid w:val="00A67B50"/>
    <w:rsid w:val="00A91DDF"/>
    <w:rsid w:val="00A941CF"/>
    <w:rsid w:val="00A961B4"/>
    <w:rsid w:val="00AB66EF"/>
    <w:rsid w:val="00AD1D49"/>
    <w:rsid w:val="00AD28FE"/>
    <w:rsid w:val="00AD5ECE"/>
    <w:rsid w:val="00AE2601"/>
    <w:rsid w:val="00AE2FA6"/>
    <w:rsid w:val="00B07FE4"/>
    <w:rsid w:val="00B22F6A"/>
    <w:rsid w:val="00B3091F"/>
    <w:rsid w:val="00B31114"/>
    <w:rsid w:val="00B35935"/>
    <w:rsid w:val="00B37E63"/>
    <w:rsid w:val="00B41AEC"/>
    <w:rsid w:val="00B444A2"/>
    <w:rsid w:val="00B62CFB"/>
    <w:rsid w:val="00B64FCF"/>
    <w:rsid w:val="00B72D61"/>
    <w:rsid w:val="00B8231A"/>
    <w:rsid w:val="00BB55C0"/>
    <w:rsid w:val="00BC0920"/>
    <w:rsid w:val="00BC4FF7"/>
    <w:rsid w:val="00BF39F0"/>
    <w:rsid w:val="00BF55F9"/>
    <w:rsid w:val="00C11FDF"/>
    <w:rsid w:val="00C436D8"/>
    <w:rsid w:val="00C572C4"/>
    <w:rsid w:val="00C731BB"/>
    <w:rsid w:val="00C9326D"/>
    <w:rsid w:val="00CA03EA"/>
    <w:rsid w:val="00CA151C"/>
    <w:rsid w:val="00CB1900"/>
    <w:rsid w:val="00CB43C1"/>
    <w:rsid w:val="00CD077D"/>
    <w:rsid w:val="00CD257E"/>
    <w:rsid w:val="00CE402E"/>
    <w:rsid w:val="00CE5183"/>
    <w:rsid w:val="00D00358"/>
    <w:rsid w:val="00D13E83"/>
    <w:rsid w:val="00D25917"/>
    <w:rsid w:val="00D42C4C"/>
    <w:rsid w:val="00D73323"/>
    <w:rsid w:val="00D76FBB"/>
    <w:rsid w:val="00D84BE4"/>
    <w:rsid w:val="00D9496B"/>
    <w:rsid w:val="00DB1139"/>
    <w:rsid w:val="00DB2739"/>
    <w:rsid w:val="00DB4D6B"/>
    <w:rsid w:val="00DB7C66"/>
    <w:rsid w:val="00DC2302"/>
    <w:rsid w:val="00DD59DE"/>
    <w:rsid w:val="00DD76E2"/>
    <w:rsid w:val="00DE50C1"/>
    <w:rsid w:val="00E01705"/>
    <w:rsid w:val="00E04378"/>
    <w:rsid w:val="00E138E0"/>
    <w:rsid w:val="00E3132E"/>
    <w:rsid w:val="00E34F91"/>
    <w:rsid w:val="00E365B4"/>
    <w:rsid w:val="00E36EA0"/>
    <w:rsid w:val="00E370F0"/>
    <w:rsid w:val="00E43D4C"/>
    <w:rsid w:val="00E43F73"/>
    <w:rsid w:val="00E47283"/>
    <w:rsid w:val="00E560BE"/>
    <w:rsid w:val="00E61F30"/>
    <w:rsid w:val="00E657E1"/>
    <w:rsid w:val="00E67DF0"/>
    <w:rsid w:val="00E7274C"/>
    <w:rsid w:val="00E74E00"/>
    <w:rsid w:val="00E75C57"/>
    <w:rsid w:val="00E76A4E"/>
    <w:rsid w:val="00E86F85"/>
    <w:rsid w:val="00E93F7A"/>
    <w:rsid w:val="00E9626F"/>
    <w:rsid w:val="00E96DE7"/>
    <w:rsid w:val="00EB5DEE"/>
    <w:rsid w:val="00EC40AD"/>
    <w:rsid w:val="00ED5FAB"/>
    <w:rsid w:val="00ED72D3"/>
    <w:rsid w:val="00EE41BD"/>
    <w:rsid w:val="00EE60FA"/>
    <w:rsid w:val="00EF29AB"/>
    <w:rsid w:val="00EF56AF"/>
    <w:rsid w:val="00F02C40"/>
    <w:rsid w:val="00F24917"/>
    <w:rsid w:val="00F30D40"/>
    <w:rsid w:val="00F32B6B"/>
    <w:rsid w:val="00F36BE3"/>
    <w:rsid w:val="00F410DF"/>
    <w:rsid w:val="00F51773"/>
    <w:rsid w:val="00F65CD4"/>
    <w:rsid w:val="00F663AC"/>
    <w:rsid w:val="00F8225E"/>
    <w:rsid w:val="00F8541F"/>
    <w:rsid w:val="00F86418"/>
    <w:rsid w:val="00F9297B"/>
    <w:rsid w:val="00FA6611"/>
    <w:rsid w:val="00FD004D"/>
    <w:rsid w:val="00FD350A"/>
    <w:rsid w:val="00FD495D"/>
    <w:rsid w:val="00FD4A70"/>
    <w:rsid w:val="00FF28A9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6B"/>
  </w:style>
  <w:style w:type="paragraph" w:styleId="1">
    <w:name w:val="heading 1"/>
    <w:basedOn w:val="a"/>
    <w:next w:val="a"/>
    <w:link w:val="10"/>
    <w:uiPriority w:val="99"/>
    <w:qFormat/>
    <w:rsid w:val="00F32B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2B6B"/>
    <w:rPr>
      <w:sz w:val="28"/>
    </w:rPr>
  </w:style>
  <w:style w:type="paragraph" w:styleId="a5">
    <w:name w:val="Body Text Indent"/>
    <w:basedOn w:val="a"/>
    <w:link w:val="a6"/>
    <w:uiPriority w:val="99"/>
    <w:rsid w:val="00F32B6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F32B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32B6B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F32B6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F32B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43F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4C056B-4BDB-4FB5-99CD-386A3B3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807</TotalTime>
  <Pages>15</Pages>
  <Words>2602</Words>
  <Characters>23975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Секретарь замов</cp:lastModifiedBy>
  <cp:revision>69</cp:revision>
  <cp:lastPrinted>2018-01-29T11:15:00Z</cp:lastPrinted>
  <dcterms:created xsi:type="dcterms:W3CDTF">2017-09-07T14:02:00Z</dcterms:created>
  <dcterms:modified xsi:type="dcterms:W3CDTF">2018-01-29T11:15:00Z</dcterms:modified>
</cp:coreProperties>
</file>